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D538" w14:textId="1EE58136" w:rsidR="00786656" w:rsidRPr="00AF6ACA" w:rsidRDefault="008D42CB" w:rsidP="00786656">
      <w:pPr>
        <w:autoSpaceDE w:val="0"/>
        <w:autoSpaceDN w:val="0"/>
        <w:adjustRightInd w:val="0"/>
        <w:jc w:val="center"/>
        <w:rPr>
          <w:rFonts w:ascii="Calibri,Bold" w:eastAsia="Calibri" w:hAnsi="Calibri,Bold" w:cs="Calibri,Bold"/>
          <w:b/>
          <w:bCs/>
          <w:sz w:val="28"/>
          <w:szCs w:val="28"/>
          <w:lang w:val="it-IT" w:eastAsia="it-IT" w:bidi="ar-SA"/>
        </w:rPr>
      </w:pPr>
      <w:r>
        <w:rPr>
          <w:rFonts w:ascii="Calibri,Bold" w:eastAsia="Calibri" w:hAnsi="Calibri,Bold" w:cs="Calibri,Bold"/>
          <w:b/>
          <w:bCs/>
          <w:sz w:val="28"/>
          <w:szCs w:val="28"/>
          <w:lang w:val="it-IT" w:eastAsia="it-IT" w:bidi="ar-SA"/>
        </w:rPr>
        <w:t>Allegato</w:t>
      </w:r>
      <w:r w:rsidR="00786656" w:rsidRPr="00AF6ACA">
        <w:rPr>
          <w:rFonts w:ascii="Calibri,Bold" w:eastAsia="Calibri" w:hAnsi="Calibri,Bold" w:cs="Calibri,Bold"/>
          <w:b/>
          <w:bCs/>
          <w:sz w:val="28"/>
          <w:szCs w:val="28"/>
          <w:lang w:val="it-IT" w:eastAsia="it-IT" w:bidi="ar-SA"/>
        </w:rPr>
        <w:t xml:space="preserve"> A (domanda di partecipazione)</w:t>
      </w:r>
    </w:p>
    <w:p w14:paraId="2946C957" w14:textId="77777777" w:rsidR="00786656" w:rsidRDefault="00786656" w:rsidP="00786656">
      <w:pPr>
        <w:autoSpaceDE w:val="0"/>
        <w:autoSpaceDN w:val="0"/>
        <w:adjustRightInd w:val="0"/>
        <w:jc w:val="both"/>
        <w:rPr>
          <w:rFonts w:eastAsia="Calibri" w:cs="Calibri"/>
          <w:b/>
          <w:lang w:val="it-IT" w:eastAsia="it-IT" w:bidi="ar-SA"/>
        </w:rPr>
      </w:pPr>
    </w:p>
    <w:p w14:paraId="1BA6CA53" w14:textId="5FB3A827" w:rsidR="00786656" w:rsidRDefault="00786656" w:rsidP="00B53C74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rFonts w:ascii="Calibri,Bold" w:eastAsia="Times" w:hAnsi="Calibri,Bold" w:cs="Calibri,Bold"/>
          <w:b/>
          <w:bCs/>
          <w:color w:val="000000"/>
          <w:lang w:val="it-IT" w:eastAsia="it-IT" w:bidi="ar-SA"/>
        </w:rPr>
      </w:pPr>
      <w:proofErr w:type="gramStart"/>
      <w:r>
        <w:rPr>
          <w:rFonts w:eastAsia="Calibri" w:cs="Calibri"/>
          <w:b/>
          <w:lang w:val="it-IT" w:eastAsia="it-IT" w:bidi="ar-SA"/>
        </w:rPr>
        <w:t xml:space="preserve">Oggetto:  </w:t>
      </w:r>
      <w:r w:rsidR="00B53C74" w:rsidRPr="00B53C74">
        <w:rPr>
          <w:rFonts w:eastAsia="Calibri" w:cs="Calibri"/>
          <w:b/>
          <w:lang w:val="it-IT" w:eastAsia="it-IT" w:bidi="ar-SA"/>
        </w:rPr>
        <w:t>AVVISO</w:t>
      </w:r>
      <w:proofErr w:type="gramEnd"/>
      <w:r w:rsidR="00B53C74" w:rsidRPr="00B53C74">
        <w:rPr>
          <w:rFonts w:eastAsia="Calibri" w:cs="Calibri"/>
          <w:b/>
          <w:lang w:val="it-IT" w:eastAsia="it-IT" w:bidi="ar-SA"/>
        </w:rPr>
        <w:t xml:space="preserve"> PUBBLICO PER MANIFESTAZIONE DI INTERESSE FINALIZZATA AD INDIVIDUARE IMMOBILI DI PROPRIETÀ DI SOGGETTI PRIVATI DA ACQUISIRE AL PATRIMONIO E.R.P. DEI COMUNI IN CUI SONO LOCALIZZATI</w:t>
      </w:r>
      <w:r w:rsidR="00B53C74">
        <w:rPr>
          <w:rFonts w:eastAsia="Calibri" w:cs="Calibri"/>
          <w:b/>
          <w:lang w:val="it-IT" w:eastAsia="it-IT" w:bidi="ar-SA"/>
        </w:rPr>
        <w:t xml:space="preserve"> - </w:t>
      </w:r>
      <w:r>
        <w:rPr>
          <w:rFonts w:eastAsia="Calibri" w:cs="Calibri"/>
          <w:b/>
          <w:lang w:val="it-IT" w:eastAsia="it-IT" w:bidi="ar-SA"/>
        </w:rPr>
        <w:t xml:space="preserve">DOMANDA DI PARTECIPAZIONE </w:t>
      </w:r>
    </w:p>
    <w:p w14:paraId="41F8F056" w14:textId="4DEF2F8B" w:rsidR="00786656" w:rsidRDefault="00786656" w:rsidP="00B53C74">
      <w:pPr>
        <w:tabs>
          <w:tab w:val="center" w:pos="4153"/>
          <w:tab w:val="right" w:pos="8306"/>
        </w:tabs>
        <w:spacing w:line="360" w:lineRule="auto"/>
        <w:jc w:val="both"/>
        <w:rPr>
          <w:rFonts w:eastAsia="Calibri" w:cs="Calibri"/>
          <w:lang w:val="it-IT" w:eastAsia="it-IT" w:bidi="ar-SA"/>
        </w:rPr>
      </w:pPr>
      <w:r>
        <w:rPr>
          <w:rFonts w:eastAsia="Times" w:cs="Calibri"/>
          <w:lang w:val="it-IT" w:eastAsia="x-none" w:bidi="ar-SA"/>
        </w:rPr>
        <w:t xml:space="preserve">                  </w:t>
      </w:r>
    </w:p>
    <w:p w14:paraId="0628E452" w14:textId="77777777" w:rsidR="00786656" w:rsidRDefault="00786656" w:rsidP="00B53C74">
      <w:pPr>
        <w:autoSpaceDE w:val="0"/>
        <w:autoSpaceDN w:val="0"/>
        <w:adjustRightInd w:val="0"/>
        <w:spacing w:line="360" w:lineRule="auto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Il sottoscritto ………………………………………</w:t>
      </w:r>
      <w:proofErr w:type="gramStart"/>
      <w:r>
        <w:rPr>
          <w:rFonts w:eastAsia="Calibri" w:cs="Calibri"/>
          <w:lang w:val="it-IT" w:eastAsia="it-IT" w:bidi="ar-SA"/>
        </w:rPr>
        <w:t>…….</w:t>
      </w:r>
      <w:proofErr w:type="gramEnd"/>
      <w:r>
        <w:rPr>
          <w:rFonts w:eastAsia="Calibri" w:cs="Calibri"/>
          <w:lang w:val="it-IT" w:eastAsia="it-IT" w:bidi="ar-SA"/>
        </w:rPr>
        <w:t>…… nato a ……………………………</w:t>
      </w:r>
      <w:proofErr w:type="gramStart"/>
      <w:r>
        <w:rPr>
          <w:rFonts w:eastAsia="Calibri" w:cs="Calibri"/>
          <w:lang w:val="it-IT" w:eastAsia="it-IT" w:bidi="ar-SA"/>
        </w:rPr>
        <w:t>…….</w:t>
      </w:r>
      <w:proofErr w:type="gramEnd"/>
      <w:r>
        <w:rPr>
          <w:rFonts w:eastAsia="Calibri" w:cs="Calibri"/>
          <w:lang w:val="it-IT" w:eastAsia="it-IT" w:bidi="ar-SA"/>
        </w:rPr>
        <w:t>….. il ………………………</w:t>
      </w:r>
    </w:p>
    <w:p w14:paraId="69CBBF6E" w14:textId="77777777" w:rsidR="00786656" w:rsidRDefault="00786656" w:rsidP="00B53C74">
      <w:pPr>
        <w:autoSpaceDE w:val="0"/>
        <w:autoSpaceDN w:val="0"/>
        <w:adjustRightInd w:val="0"/>
        <w:spacing w:line="360" w:lineRule="auto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Residente a ………………………………………………</w:t>
      </w:r>
      <w:proofErr w:type="gramStart"/>
      <w:r>
        <w:rPr>
          <w:rFonts w:eastAsia="Calibri" w:cs="Calibri"/>
          <w:lang w:val="it-IT" w:eastAsia="it-IT" w:bidi="ar-SA"/>
        </w:rPr>
        <w:t>…….</w:t>
      </w:r>
      <w:proofErr w:type="gramEnd"/>
      <w:r>
        <w:rPr>
          <w:rFonts w:eastAsia="Calibri" w:cs="Calibri"/>
          <w:lang w:val="it-IT" w:eastAsia="it-IT" w:bidi="ar-SA"/>
        </w:rPr>
        <w:t>. via ………………………………………………… n. …………………</w:t>
      </w:r>
    </w:p>
    <w:p w14:paraId="50A09D49" w14:textId="77777777" w:rsidR="00786656" w:rsidRDefault="00786656" w:rsidP="00B53C74">
      <w:pPr>
        <w:autoSpaceDE w:val="0"/>
        <w:autoSpaceDN w:val="0"/>
        <w:adjustRightInd w:val="0"/>
        <w:spacing w:line="360" w:lineRule="auto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Nella sua qualità di</w:t>
      </w:r>
    </w:p>
    <w:p w14:paraId="01E44966" w14:textId="77777777" w:rsidR="00786656" w:rsidRPr="004A7205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rFonts w:ascii="Wingdings" w:eastAsia="Calibri" w:hAnsi="Wingdings" w:cs="Wingdings"/>
          <w:lang w:val="it-IT" w:eastAsia="it-IT" w:bidi="ar-SA"/>
        </w:rPr>
      </w:pPr>
      <w:r w:rsidRPr="004A7205">
        <w:rPr>
          <w:rFonts w:eastAsia="Calibri" w:cs="Calibri"/>
          <w:lang w:val="it-IT" w:eastAsia="it-IT" w:bidi="ar-SA"/>
        </w:rPr>
        <w:t xml:space="preserve">persona fisica </w:t>
      </w:r>
      <w:r w:rsidRPr="004A7205">
        <w:rPr>
          <w:rFonts w:ascii="Wingdings" w:eastAsia="Calibri" w:hAnsi="Wingdings" w:cs="Wingdings"/>
          <w:lang w:val="it-IT" w:eastAsia="it-IT" w:bidi="ar-SA"/>
        </w:rPr>
        <w:t></w:t>
      </w:r>
    </w:p>
    <w:p w14:paraId="2DE06D3A" w14:textId="77777777" w:rsidR="00786656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 xml:space="preserve">persona giuridica </w:t>
      </w:r>
      <w:r w:rsidRPr="00C81904">
        <w:rPr>
          <w:rFonts w:eastAsia="Calibri" w:cs="Calibri"/>
          <w:lang w:val="it-IT" w:eastAsia="it-IT" w:bidi="ar-SA"/>
        </w:rPr>
        <w:t></w:t>
      </w:r>
      <w:r>
        <w:rPr>
          <w:rFonts w:eastAsia="Calibri" w:cs="Calibri"/>
          <w:lang w:val="it-IT" w:eastAsia="it-IT" w:bidi="ar-SA"/>
        </w:rPr>
        <w:t>curatore fallimentare</w:t>
      </w:r>
    </w:p>
    <w:p w14:paraId="15CB1321" w14:textId="77777777" w:rsidR="00786656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 xml:space="preserve">amministratore Giudiziario </w:t>
      </w:r>
    </w:p>
    <w:p w14:paraId="2AA9A74A" w14:textId="23DFC58C" w:rsidR="00786656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altro avente titolo (specificare …………………………………</w:t>
      </w:r>
      <w:proofErr w:type="gramStart"/>
      <w:r>
        <w:rPr>
          <w:rFonts w:eastAsia="Calibri" w:cs="Calibri"/>
          <w:lang w:val="it-IT" w:eastAsia="it-IT" w:bidi="ar-SA"/>
        </w:rPr>
        <w:t>…….</w:t>
      </w:r>
      <w:proofErr w:type="gramEnd"/>
      <w:r>
        <w:rPr>
          <w:rFonts w:eastAsia="Calibri" w:cs="Calibri"/>
          <w:lang w:val="it-IT" w:eastAsia="it-IT" w:bidi="ar-SA"/>
        </w:rPr>
        <w:t>. )</w:t>
      </w:r>
    </w:p>
    <w:p w14:paraId="4983949A" w14:textId="77777777" w:rsidR="00786656" w:rsidRDefault="00786656" w:rsidP="00B53C74">
      <w:pPr>
        <w:pStyle w:val="Paragrafoelenco"/>
        <w:autoSpaceDE w:val="0"/>
        <w:autoSpaceDN w:val="0"/>
        <w:adjustRightInd w:val="0"/>
        <w:spacing w:line="360" w:lineRule="auto"/>
        <w:rPr>
          <w:rFonts w:eastAsia="Calibri" w:cs="Calibri"/>
          <w:lang w:val="it-IT" w:eastAsia="it-IT" w:bidi="ar-SA"/>
        </w:rPr>
      </w:pPr>
    </w:p>
    <w:p w14:paraId="57E8C62A" w14:textId="4277BEB4" w:rsidR="00786656" w:rsidRDefault="00786656" w:rsidP="00B53C74">
      <w:pPr>
        <w:tabs>
          <w:tab w:val="center" w:pos="4153"/>
          <w:tab w:val="right" w:pos="8306"/>
        </w:tabs>
        <w:spacing w:line="360" w:lineRule="auto"/>
        <w:ind w:right="425"/>
        <w:jc w:val="both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 xml:space="preserve">Visto il Bando pubblicato dal </w:t>
      </w:r>
      <w:r w:rsidRPr="003541DB">
        <w:rPr>
          <w:rFonts w:ascii="Calibri,Bold" w:eastAsia="Times" w:hAnsi="Calibri,Bold" w:cs="Calibri,Bold"/>
          <w:b/>
          <w:bCs/>
          <w:color w:val="000000"/>
          <w:lang w:val="it-IT" w:eastAsia="it-IT" w:bidi="ar-SA"/>
        </w:rPr>
        <w:t>C</w:t>
      </w:r>
      <w:r>
        <w:rPr>
          <w:rFonts w:ascii="Calibri,Bold" w:eastAsia="Times" w:hAnsi="Calibri,Bold" w:cs="Calibri,Bold"/>
          <w:b/>
          <w:bCs/>
          <w:color w:val="000000"/>
          <w:lang w:val="it-IT" w:eastAsia="it-IT" w:bidi="ar-SA"/>
        </w:rPr>
        <w:t xml:space="preserve">omune di </w:t>
      </w:r>
      <w:r w:rsidRPr="003541DB">
        <w:rPr>
          <w:rFonts w:ascii="Calibri,Bold" w:eastAsia="Times" w:hAnsi="Calibri,Bold" w:cs="Calibri,Bold"/>
          <w:b/>
          <w:bCs/>
          <w:color w:val="000000"/>
          <w:lang w:val="it-IT" w:eastAsia="it-IT" w:bidi="ar-SA"/>
        </w:rPr>
        <w:t>___</w:t>
      </w:r>
      <w:r w:rsidR="00B53C74">
        <w:rPr>
          <w:rFonts w:ascii="Calibri,Bold" w:eastAsia="Times" w:hAnsi="Calibri,Bold" w:cs="Calibri,Bold"/>
          <w:b/>
          <w:bCs/>
          <w:color w:val="000000"/>
          <w:lang w:val="it-IT" w:eastAsia="it-IT" w:bidi="ar-SA"/>
        </w:rPr>
        <w:t>__</w:t>
      </w:r>
      <w:r w:rsidRPr="003541DB">
        <w:rPr>
          <w:rFonts w:ascii="Calibri,Bold" w:eastAsia="Times" w:hAnsi="Calibri,Bold" w:cs="Calibri,Bold"/>
          <w:b/>
          <w:bCs/>
          <w:color w:val="000000"/>
          <w:lang w:val="it-IT" w:eastAsia="it-IT" w:bidi="ar-SA"/>
        </w:rPr>
        <w:t>_________</w:t>
      </w:r>
      <w:r w:rsidR="00B53C74">
        <w:rPr>
          <w:rFonts w:ascii="Calibri,Bold" w:eastAsia="Times" w:hAnsi="Calibri,Bold" w:cs="Calibri,Bold"/>
          <w:b/>
          <w:bCs/>
          <w:color w:val="000000"/>
          <w:lang w:val="it-IT" w:eastAsia="it-IT" w:bidi="ar-SA"/>
        </w:rPr>
        <w:t>_____________________</w:t>
      </w:r>
      <w:r w:rsidRPr="003541DB">
        <w:rPr>
          <w:rFonts w:ascii="Calibri,Bold" w:eastAsia="Times" w:hAnsi="Calibri,Bold" w:cs="Calibri,Bold"/>
          <w:b/>
          <w:bCs/>
          <w:color w:val="000000"/>
          <w:lang w:val="it-IT" w:eastAsia="it-IT" w:bidi="ar-SA"/>
        </w:rPr>
        <w:t>/C</w:t>
      </w:r>
      <w:r>
        <w:rPr>
          <w:rFonts w:ascii="Calibri,Bold" w:eastAsia="Times" w:hAnsi="Calibri,Bold" w:cs="Calibri,Bold"/>
          <w:b/>
          <w:bCs/>
          <w:color w:val="000000"/>
          <w:lang w:val="it-IT" w:eastAsia="it-IT" w:bidi="ar-SA"/>
        </w:rPr>
        <w:t xml:space="preserve">omuni Associati </w:t>
      </w:r>
      <w:proofErr w:type="gramStart"/>
      <w:r>
        <w:rPr>
          <w:rFonts w:ascii="Calibri,Bold" w:eastAsia="Times" w:hAnsi="Calibri,Bold" w:cs="Calibri,Bold"/>
          <w:b/>
          <w:bCs/>
          <w:color w:val="000000"/>
          <w:lang w:val="it-IT" w:eastAsia="it-IT" w:bidi="ar-SA"/>
        </w:rPr>
        <w:t xml:space="preserve">di </w:t>
      </w:r>
      <w:r w:rsidRPr="003541DB">
        <w:rPr>
          <w:rFonts w:ascii="Calibri,Bold" w:eastAsia="Times" w:hAnsi="Calibri,Bold" w:cs="Calibri,Bold"/>
          <w:b/>
          <w:bCs/>
          <w:color w:val="000000"/>
          <w:lang w:val="it-IT" w:eastAsia="it-IT" w:bidi="ar-SA"/>
        </w:rPr>
        <w:t xml:space="preserve"> </w:t>
      </w:r>
      <w:r>
        <w:rPr>
          <w:rFonts w:ascii="Calibri,Bold" w:eastAsia="Times" w:hAnsi="Calibri,Bold" w:cs="Calibri,Bold"/>
          <w:b/>
          <w:bCs/>
          <w:color w:val="000000"/>
          <w:lang w:val="it-IT" w:eastAsia="it-IT" w:bidi="ar-SA"/>
        </w:rPr>
        <w:t>_</w:t>
      </w:r>
      <w:proofErr w:type="gramEnd"/>
      <w:r w:rsidR="00B53C74">
        <w:rPr>
          <w:rFonts w:ascii="Calibri,Bold" w:eastAsia="Times" w:hAnsi="Calibri,Bold" w:cs="Calibri,Bold"/>
          <w:b/>
          <w:bCs/>
          <w:color w:val="000000"/>
          <w:lang w:val="it-IT" w:eastAsia="it-IT" w:bidi="ar-SA"/>
        </w:rPr>
        <w:t>_________________________________</w:t>
      </w:r>
      <w:r>
        <w:rPr>
          <w:rFonts w:ascii="Calibri,Bold" w:eastAsia="Times" w:hAnsi="Calibri,Bold" w:cs="Calibri,Bold"/>
          <w:b/>
          <w:bCs/>
          <w:color w:val="000000"/>
          <w:lang w:val="it-IT" w:eastAsia="it-IT" w:bidi="ar-SA"/>
        </w:rPr>
        <w:t xml:space="preserve">_________, </w:t>
      </w:r>
      <w:r>
        <w:rPr>
          <w:rFonts w:eastAsia="Calibri" w:cs="Calibri"/>
          <w:lang w:val="it-IT" w:eastAsia="it-IT" w:bidi="ar-SA"/>
        </w:rPr>
        <w:t xml:space="preserve">pubblicato in data  ……………………... </w:t>
      </w:r>
    </w:p>
    <w:p w14:paraId="63910AF3" w14:textId="77777777" w:rsidR="00786656" w:rsidRDefault="00786656" w:rsidP="00B53C74">
      <w:pPr>
        <w:tabs>
          <w:tab w:val="center" w:pos="4153"/>
          <w:tab w:val="right" w:pos="8306"/>
        </w:tabs>
        <w:spacing w:line="360" w:lineRule="auto"/>
        <w:ind w:right="425"/>
        <w:jc w:val="center"/>
        <w:rPr>
          <w:rFonts w:eastAsia="Calibri" w:cs="Calibri"/>
          <w:b/>
          <w:lang w:val="it-IT" w:eastAsia="it-IT" w:bidi="ar-SA"/>
        </w:rPr>
      </w:pPr>
      <w:r w:rsidRPr="00786656">
        <w:rPr>
          <w:rFonts w:eastAsia="Calibri" w:cs="Calibri"/>
          <w:b/>
          <w:lang w:val="it-IT" w:eastAsia="it-IT" w:bidi="ar-SA"/>
        </w:rPr>
        <w:t>PRESENTA DOMANDA</w:t>
      </w:r>
    </w:p>
    <w:p w14:paraId="0F627031" w14:textId="77777777" w:rsidR="00B53C74" w:rsidRDefault="00E4596D" w:rsidP="00B53C74">
      <w:pPr>
        <w:tabs>
          <w:tab w:val="center" w:pos="4153"/>
          <w:tab w:val="right" w:pos="8306"/>
        </w:tabs>
        <w:spacing w:line="360" w:lineRule="auto"/>
        <w:ind w:right="425"/>
        <w:jc w:val="both"/>
        <w:rPr>
          <w:rFonts w:eastAsia="Calibri" w:cs="Calibri"/>
          <w:b/>
          <w:lang w:val="it-IT" w:eastAsia="it-IT" w:bidi="ar-SA"/>
        </w:rPr>
      </w:pPr>
      <w:r>
        <w:rPr>
          <w:rFonts w:eastAsia="Calibri" w:cs="Calibri"/>
          <w:b/>
          <w:lang w:val="it-IT" w:eastAsia="it-IT" w:bidi="ar-SA"/>
        </w:rPr>
        <w:t xml:space="preserve">DI PARTECIPAZIONE ALLA </w:t>
      </w:r>
      <w:r w:rsidR="00B53C74">
        <w:rPr>
          <w:rFonts w:eastAsia="Calibri" w:cs="Calibri"/>
          <w:b/>
          <w:lang w:val="it-IT" w:eastAsia="it-IT" w:bidi="ar-SA"/>
        </w:rPr>
        <w:t>MANIFESTAZIONE DI INTERESSE</w:t>
      </w:r>
      <w:r>
        <w:rPr>
          <w:rFonts w:eastAsia="Calibri" w:cs="Calibri"/>
          <w:b/>
          <w:lang w:val="it-IT" w:eastAsia="it-IT" w:bidi="ar-SA"/>
        </w:rPr>
        <w:t xml:space="preserve"> IN OGGETTO, PER LA VENDITA DI </w:t>
      </w:r>
    </w:p>
    <w:p w14:paraId="1ACAFBF8" w14:textId="3F1E4702" w:rsidR="00B53C74" w:rsidRDefault="00E4596D" w:rsidP="00B53C74">
      <w:pPr>
        <w:tabs>
          <w:tab w:val="center" w:pos="4153"/>
          <w:tab w:val="right" w:pos="8306"/>
        </w:tabs>
        <w:spacing w:line="360" w:lineRule="auto"/>
        <w:ind w:right="425"/>
        <w:jc w:val="both"/>
        <w:rPr>
          <w:rFonts w:eastAsia="Calibri" w:cs="Calibri"/>
          <w:b/>
          <w:lang w:val="it-IT" w:eastAsia="it-IT" w:bidi="ar-SA"/>
        </w:rPr>
      </w:pPr>
      <w:r>
        <w:rPr>
          <w:rFonts w:eastAsia="Calibri" w:cs="Calibri"/>
          <w:b/>
          <w:lang w:val="it-IT" w:eastAsia="it-IT" w:bidi="ar-SA"/>
        </w:rPr>
        <w:t>N. ______ ALLOGGI UBICATI NEL COMUNE DI ____________</w:t>
      </w:r>
      <w:r w:rsidR="00B53C74">
        <w:rPr>
          <w:rFonts w:eastAsia="Calibri" w:cs="Calibri"/>
          <w:b/>
          <w:lang w:val="it-IT" w:eastAsia="it-IT" w:bidi="ar-SA"/>
        </w:rPr>
        <w:t>___________________________</w:t>
      </w:r>
      <w:r>
        <w:rPr>
          <w:rFonts w:eastAsia="Calibri" w:cs="Calibri"/>
          <w:b/>
          <w:lang w:val="it-IT" w:eastAsia="it-IT" w:bidi="ar-SA"/>
        </w:rPr>
        <w:t xml:space="preserve">, </w:t>
      </w:r>
    </w:p>
    <w:p w14:paraId="055A272B" w14:textId="77BC4588" w:rsidR="00B753B8" w:rsidRPr="00B753B8" w:rsidRDefault="00E4596D" w:rsidP="00B53C74">
      <w:pPr>
        <w:tabs>
          <w:tab w:val="center" w:pos="4153"/>
          <w:tab w:val="right" w:pos="8306"/>
        </w:tabs>
        <w:spacing w:line="360" w:lineRule="auto"/>
        <w:ind w:right="425"/>
        <w:jc w:val="both"/>
        <w:rPr>
          <w:rFonts w:eastAsia="Calibri" w:cs="Calibri"/>
          <w:b/>
          <w:lang w:val="it-IT" w:eastAsia="it-IT" w:bidi="ar-SA"/>
        </w:rPr>
      </w:pPr>
      <w:r>
        <w:rPr>
          <w:rFonts w:eastAsia="Calibri" w:cs="Calibri"/>
          <w:b/>
          <w:lang w:val="it-IT" w:eastAsia="it-IT" w:bidi="ar-SA"/>
        </w:rPr>
        <w:t xml:space="preserve"> INDIRIZZO   _______________</w:t>
      </w:r>
      <w:r w:rsidR="00B53C74">
        <w:rPr>
          <w:rFonts w:eastAsia="Calibri" w:cs="Calibri"/>
          <w:b/>
          <w:lang w:val="it-IT" w:eastAsia="it-IT" w:bidi="ar-SA"/>
        </w:rPr>
        <w:t>___________________________________</w:t>
      </w:r>
      <w:r>
        <w:rPr>
          <w:rFonts w:eastAsia="Calibri" w:cs="Calibri"/>
          <w:b/>
          <w:lang w:val="it-IT" w:eastAsia="it-IT" w:bidi="ar-SA"/>
        </w:rPr>
        <w:t>__</w:t>
      </w:r>
      <w:r w:rsidR="00B753B8" w:rsidRPr="00B753B8">
        <w:rPr>
          <w:rFonts w:eastAsia="Calibri" w:cs="Calibri"/>
          <w:b/>
          <w:lang w:val="it-IT" w:eastAsia="it-IT" w:bidi="ar-SA"/>
        </w:rPr>
        <w:t xml:space="preserve"> </w:t>
      </w:r>
    </w:p>
    <w:p w14:paraId="6E9D3EA3" w14:textId="77777777" w:rsidR="00B753B8" w:rsidRDefault="00B753B8" w:rsidP="00B53C74">
      <w:pPr>
        <w:autoSpaceDE w:val="0"/>
        <w:autoSpaceDN w:val="0"/>
        <w:adjustRightInd w:val="0"/>
        <w:spacing w:line="360" w:lineRule="auto"/>
        <w:jc w:val="both"/>
        <w:rPr>
          <w:rFonts w:eastAsia="Calibri" w:cs="Calibri"/>
          <w:lang w:val="it-IT" w:eastAsia="it-IT" w:bidi="ar-SA"/>
        </w:rPr>
      </w:pPr>
    </w:p>
    <w:p w14:paraId="2178DEE4" w14:textId="77777777" w:rsidR="00786656" w:rsidRDefault="00786656" w:rsidP="00B53C74">
      <w:pPr>
        <w:autoSpaceDE w:val="0"/>
        <w:autoSpaceDN w:val="0"/>
        <w:adjustRightInd w:val="0"/>
        <w:spacing w:line="360" w:lineRule="auto"/>
        <w:jc w:val="both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Sotto la propria responsabilità e consapevole delle sanzioni penali in caso di falsità in atti e dichiarazioni mendaci</w:t>
      </w:r>
    </w:p>
    <w:p w14:paraId="350B850E" w14:textId="77777777" w:rsidR="00786656" w:rsidRPr="00C81904" w:rsidRDefault="00786656" w:rsidP="00B53C74">
      <w:pPr>
        <w:autoSpaceDE w:val="0"/>
        <w:autoSpaceDN w:val="0"/>
        <w:adjustRightInd w:val="0"/>
        <w:spacing w:line="360" w:lineRule="auto"/>
        <w:jc w:val="center"/>
        <w:rPr>
          <w:rFonts w:eastAsia="Calibri" w:cs="Calibri"/>
          <w:b/>
          <w:lang w:val="it-IT" w:eastAsia="it-IT" w:bidi="ar-SA"/>
        </w:rPr>
      </w:pPr>
      <w:r w:rsidRPr="00C81904">
        <w:rPr>
          <w:rFonts w:eastAsia="Calibri" w:cs="Calibri"/>
          <w:b/>
          <w:lang w:val="it-IT" w:eastAsia="it-IT" w:bidi="ar-SA"/>
        </w:rPr>
        <w:t>DICHIARA</w:t>
      </w:r>
    </w:p>
    <w:p w14:paraId="15FC34B8" w14:textId="0CC460B4" w:rsidR="00786656" w:rsidRDefault="00786656" w:rsidP="00B53C74">
      <w:pPr>
        <w:autoSpaceDE w:val="0"/>
        <w:autoSpaceDN w:val="0"/>
        <w:adjustRightInd w:val="0"/>
        <w:spacing w:line="360" w:lineRule="auto"/>
        <w:jc w:val="both"/>
        <w:rPr>
          <w:rFonts w:eastAsia="Calibri" w:cs="Calibri"/>
          <w:lang w:val="it-IT" w:eastAsia="it-IT" w:bidi="ar-SA"/>
        </w:rPr>
      </w:pPr>
      <w:r w:rsidRPr="00C81904">
        <w:rPr>
          <w:rFonts w:eastAsia="Calibri" w:cs="Calibri"/>
          <w:lang w:val="it-IT" w:eastAsia="it-IT" w:bidi="ar-SA"/>
        </w:rPr>
        <w:t>Ai sensi dell’articolo 47 del D.P.R. n. 445/2000</w:t>
      </w:r>
      <w:r>
        <w:rPr>
          <w:rFonts w:eastAsia="Calibri" w:cs="Calibri"/>
          <w:lang w:val="it-IT" w:eastAsia="it-IT" w:bidi="ar-SA"/>
        </w:rPr>
        <w:t>, di accettare senza riserva alcuna tutte le condizioni, nessuna esclusa, previste nel bando, ed inoltre dichiara:</w:t>
      </w:r>
    </w:p>
    <w:p w14:paraId="077F2707" w14:textId="77777777" w:rsidR="00786656" w:rsidRDefault="00786656" w:rsidP="00B53C74">
      <w:pPr>
        <w:autoSpaceDE w:val="0"/>
        <w:autoSpaceDN w:val="0"/>
        <w:adjustRightInd w:val="0"/>
        <w:spacing w:line="360" w:lineRule="auto"/>
        <w:rPr>
          <w:rFonts w:ascii="Calibri,Bold" w:eastAsia="Calibri" w:hAnsi="Calibri,Bold" w:cs="Calibri,Bold"/>
          <w:b/>
          <w:bCs/>
          <w:sz w:val="28"/>
          <w:szCs w:val="28"/>
          <w:lang w:val="it-IT" w:eastAsia="it-IT" w:bidi="ar-SA"/>
        </w:rPr>
      </w:pPr>
    </w:p>
    <w:p w14:paraId="3408E327" w14:textId="77777777" w:rsidR="00786656" w:rsidRPr="00C81904" w:rsidRDefault="00786656" w:rsidP="00B53C74">
      <w:pPr>
        <w:autoSpaceDE w:val="0"/>
        <w:autoSpaceDN w:val="0"/>
        <w:adjustRightInd w:val="0"/>
        <w:spacing w:line="360" w:lineRule="auto"/>
        <w:jc w:val="center"/>
        <w:rPr>
          <w:rFonts w:eastAsia="Calibri" w:cs="Calibri"/>
          <w:b/>
          <w:sz w:val="28"/>
          <w:szCs w:val="28"/>
          <w:lang w:val="it-IT" w:eastAsia="it-IT" w:bidi="ar-SA"/>
        </w:rPr>
      </w:pPr>
      <w:r w:rsidRPr="00C81904">
        <w:rPr>
          <w:rFonts w:eastAsia="Calibri" w:cs="Calibri"/>
          <w:b/>
          <w:sz w:val="28"/>
          <w:szCs w:val="28"/>
          <w:lang w:val="it-IT" w:eastAsia="it-IT" w:bidi="ar-SA"/>
        </w:rPr>
        <w:lastRenderedPageBreak/>
        <w:t>A- DATI ANAGRAFICI</w:t>
      </w:r>
    </w:p>
    <w:p w14:paraId="7D315647" w14:textId="5F6B5EDB" w:rsidR="00786656" w:rsidRPr="00045FA2" w:rsidRDefault="00786656" w:rsidP="00B53C74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lang w:val="it-IT" w:eastAsia="it-IT" w:bidi="ar-SA"/>
        </w:rPr>
      </w:pPr>
      <w:r w:rsidRPr="00045FA2">
        <w:rPr>
          <w:rFonts w:asciiTheme="minorHAnsi" w:eastAsia="Calibri" w:hAnsiTheme="minorHAnsi" w:cstheme="minorHAnsi"/>
          <w:b/>
          <w:bCs/>
          <w:lang w:val="it-IT" w:eastAsia="it-IT" w:bidi="ar-SA"/>
        </w:rPr>
        <w:t>DATI ANAGRAFICI DEL</w:t>
      </w:r>
      <w:r w:rsidR="00B753B8">
        <w:rPr>
          <w:rFonts w:asciiTheme="minorHAnsi" w:eastAsia="Calibri" w:hAnsiTheme="minorHAnsi" w:cstheme="minorHAnsi"/>
          <w:b/>
          <w:bCs/>
          <w:lang w:val="it-IT" w:eastAsia="it-IT" w:bidi="ar-SA"/>
        </w:rPr>
        <w:t xml:space="preserve"> PROPONENTE</w:t>
      </w:r>
      <w:r w:rsidRPr="00045FA2">
        <w:rPr>
          <w:rFonts w:asciiTheme="minorHAnsi" w:eastAsia="Calibri" w:hAnsiTheme="minorHAnsi" w:cstheme="minorHAnsi"/>
          <w:b/>
          <w:bCs/>
          <w:lang w:val="it-IT" w:eastAsia="it-IT" w:bidi="ar-SA"/>
        </w:rPr>
        <w:t xml:space="preserve"> SE PERSONA FISICA</w:t>
      </w:r>
    </w:p>
    <w:p w14:paraId="5552DB1C" w14:textId="77777777" w:rsidR="00786656" w:rsidRDefault="00786656" w:rsidP="00B53C74">
      <w:pPr>
        <w:autoSpaceDE w:val="0"/>
        <w:autoSpaceDN w:val="0"/>
        <w:adjustRightInd w:val="0"/>
        <w:spacing w:line="360" w:lineRule="auto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Cognome e Nome…………………………………………………………………………………………………</w:t>
      </w:r>
      <w:proofErr w:type="gramStart"/>
      <w:r>
        <w:rPr>
          <w:rFonts w:eastAsia="Calibri" w:cs="Calibri"/>
          <w:lang w:val="it-IT" w:eastAsia="it-IT" w:bidi="ar-SA"/>
        </w:rPr>
        <w:t>…….</w:t>
      </w:r>
      <w:proofErr w:type="gramEnd"/>
      <w:r>
        <w:rPr>
          <w:rFonts w:eastAsia="Calibri" w:cs="Calibri"/>
          <w:lang w:val="it-IT" w:eastAsia="it-IT" w:bidi="ar-SA"/>
        </w:rPr>
        <w:t>………..</w:t>
      </w:r>
    </w:p>
    <w:p w14:paraId="66ACA353" w14:textId="77777777" w:rsidR="00786656" w:rsidRDefault="00786656" w:rsidP="00B53C74">
      <w:pPr>
        <w:autoSpaceDE w:val="0"/>
        <w:autoSpaceDN w:val="0"/>
        <w:adjustRightInd w:val="0"/>
        <w:spacing w:line="360" w:lineRule="auto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 xml:space="preserve">Comune di residenza …………………………………………………… </w:t>
      </w:r>
      <w:proofErr w:type="spellStart"/>
      <w:r>
        <w:rPr>
          <w:rFonts w:eastAsia="Calibri" w:cs="Calibri"/>
          <w:lang w:val="it-IT" w:eastAsia="it-IT" w:bidi="ar-SA"/>
        </w:rPr>
        <w:t>cap</w:t>
      </w:r>
      <w:proofErr w:type="spellEnd"/>
      <w:proofErr w:type="gramStart"/>
      <w:r>
        <w:rPr>
          <w:rFonts w:eastAsia="Calibri" w:cs="Calibri"/>
          <w:lang w:val="it-IT" w:eastAsia="it-IT" w:bidi="ar-SA"/>
        </w:rPr>
        <w:t xml:space="preserve"> .…</w:t>
      </w:r>
      <w:proofErr w:type="gramEnd"/>
      <w:r>
        <w:rPr>
          <w:rFonts w:eastAsia="Calibri" w:cs="Calibri"/>
          <w:lang w:val="it-IT" w:eastAsia="it-IT" w:bidi="ar-SA"/>
        </w:rPr>
        <w:t>…………... provincia ……..........</w:t>
      </w:r>
    </w:p>
    <w:p w14:paraId="0802A569" w14:textId="77777777" w:rsidR="00786656" w:rsidRDefault="00786656" w:rsidP="00B53C74">
      <w:pPr>
        <w:autoSpaceDE w:val="0"/>
        <w:autoSpaceDN w:val="0"/>
        <w:adjustRightInd w:val="0"/>
        <w:spacing w:line="360" w:lineRule="auto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Via/piazza/frazione…………………………………………………………………</w:t>
      </w:r>
      <w:proofErr w:type="gramStart"/>
      <w:r>
        <w:rPr>
          <w:rFonts w:eastAsia="Calibri" w:cs="Calibri"/>
          <w:lang w:val="it-IT" w:eastAsia="it-IT" w:bidi="ar-SA"/>
        </w:rPr>
        <w:t>…….</w:t>
      </w:r>
      <w:proofErr w:type="gramEnd"/>
      <w:r>
        <w:rPr>
          <w:rFonts w:eastAsia="Calibri" w:cs="Calibri"/>
          <w:lang w:val="it-IT" w:eastAsia="it-IT" w:bidi="ar-SA"/>
        </w:rPr>
        <w:t>…………civ………………………</w:t>
      </w:r>
    </w:p>
    <w:p w14:paraId="68906317" w14:textId="77777777" w:rsidR="00786656" w:rsidRDefault="00786656" w:rsidP="00B53C74">
      <w:pPr>
        <w:autoSpaceDE w:val="0"/>
        <w:autoSpaceDN w:val="0"/>
        <w:adjustRightInd w:val="0"/>
        <w:spacing w:line="360" w:lineRule="auto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e-mail………………………………………………………………</w:t>
      </w:r>
      <w:proofErr w:type="spellStart"/>
      <w:r>
        <w:rPr>
          <w:rFonts w:eastAsia="Calibri" w:cs="Calibri"/>
          <w:lang w:val="it-IT" w:eastAsia="it-IT" w:bidi="ar-SA"/>
        </w:rPr>
        <w:t>telef</w:t>
      </w:r>
      <w:proofErr w:type="spellEnd"/>
      <w:r>
        <w:rPr>
          <w:rFonts w:eastAsia="Calibri" w:cs="Calibri"/>
          <w:lang w:val="it-IT" w:eastAsia="it-IT" w:bidi="ar-SA"/>
        </w:rPr>
        <w:t>………………………</w:t>
      </w:r>
      <w:proofErr w:type="gramStart"/>
      <w:r>
        <w:rPr>
          <w:rFonts w:eastAsia="Calibri" w:cs="Calibri"/>
          <w:lang w:val="it-IT" w:eastAsia="it-IT" w:bidi="ar-SA"/>
        </w:rPr>
        <w:t>…….</w:t>
      </w:r>
      <w:proofErr w:type="gramEnd"/>
      <w:r>
        <w:rPr>
          <w:rFonts w:eastAsia="Calibri" w:cs="Calibri"/>
          <w:lang w:val="it-IT" w:eastAsia="it-IT" w:bidi="ar-SA"/>
        </w:rPr>
        <w:t>fax…………………………</w:t>
      </w:r>
    </w:p>
    <w:p w14:paraId="0636612B" w14:textId="77777777" w:rsidR="00786656" w:rsidRDefault="00786656" w:rsidP="00B53C74">
      <w:pPr>
        <w:autoSpaceDE w:val="0"/>
        <w:autoSpaceDN w:val="0"/>
        <w:adjustRightInd w:val="0"/>
        <w:spacing w:line="360" w:lineRule="auto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Luogo di nascita……………………………………………………</w:t>
      </w:r>
      <w:proofErr w:type="gramStart"/>
      <w:r>
        <w:rPr>
          <w:rFonts w:eastAsia="Calibri" w:cs="Calibri"/>
          <w:lang w:val="it-IT" w:eastAsia="it-IT" w:bidi="ar-SA"/>
        </w:rPr>
        <w:t>…….</w:t>
      </w:r>
      <w:proofErr w:type="gramEnd"/>
      <w:r>
        <w:rPr>
          <w:rFonts w:eastAsia="Calibri" w:cs="Calibri"/>
          <w:lang w:val="it-IT" w:eastAsia="it-IT" w:bidi="ar-SA"/>
        </w:rPr>
        <w:t>.provincia………………………………………..</w:t>
      </w:r>
    </w:p>
    <w:p w14:paraId="6F3A731A" w14:textId="77777777" w:rsidR="00786656" w:rsidRDefault="00786656" w:rsidP="00B53C74">
      <w:pPr>
        <w:autoSpaceDE w:val="0"/>
        <w:autoSpaceDN w:val="0"/>
        <w:adjustRightInd w:val="0"/>
        <w:spacing w:line="360" w:lineRule="auto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Data di nascita…………………………cittadinanza……………</w:t>
      </w:r>
      <w:proofErr w:type="gramStart"/>
      <w:r>
        <w:rPr>
          <w:rFonts w:eastAsia="Calibri" w:cs="Calibri"/>
          <w:lang w:val="it-IT" w:eastAsia="it-IT" w:bidi="ar-SA"/>
        </w:rPr>
        <w:t>…….</w:t>
      </w:r>
      <w:proofErr w:type="gramEnd"/>
      <w:r>
        <w:rPr>
          <w:rFonts w:eastAsia="Calibri" w:cs="Calibri"/>
          <w:lang w:val="it-IT" w:eastAsia="it-IT" w:bidi="ar-SA"/>
        </w:rPr>
        <w:t>codice fiscale………………………………..</w:t>
      </w:r>
    </w:p>
    <w:p w14:paraId="305EAD66" w14:textId="77777777" w:rsidR="00786656" w:rsidRDefault="00786656" w:rsidP="00B53C74">
      <w:pPr>
        <w:spacing w:line="360" w:lineRule="auto"/>
        <w:rPr>
          <w:rFonts w:ascii="Calibri,Bold" w:eastAsia="Calibri" w:hAnsi="Calibri,Bold" w:cs="Calibri,Bold"/>
          <w:b/>
          <w:bCs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PEC………………………………………………………………………………………………………………………………</w:t>
      </w:r>
      <w:proofErr w:type="gramStart"/>
      <w:r>
        <w:rPr>
          <w:rFonts w:eastAsia="Calibri" w:cs="Calibri"/>
          <w:lang w:val="it-IT" w:eastAsia="it-IT" w:bidi="ar-SA"/>
        </w:rPr>
        <w:t>…….</w:t>
      </w:r>
      <w:proofErr w:type="gramEnd"/>
      <w:r>
        <w:rPr>
          <w:rFonts w:eastAsia="Calibri" w:cs="Calibri"/>
          <w:lang w:val="it-IT" w:eastAsia="it-IT" w:bidi="ar-SA"/>
        </w:rPr>
        <w:t>.</w:t>
      </w:r>
    </w:p>
    <w:p w14:paraId="3B2EECC2" w14:textId="77777777" w:rsidR="00786656" w:rsidRDefault="00786656" w:rsidP="00B53C74">
      <w:pPr>
        <w:spacing w:line="360" w:lineRule="auto"/>
        <w:jc w:val="center"/>
        <w:rPr>
          <w:rFonts w:ascii="Calibri,Bold" w:eastAsia="Calibri" w:hAnsi="Calibri,Bold" w:cs="Calibri,Bold"/>
          <w:b/>
          <w:bCs/>
          <w:lang w:val="it-IT" w:eastAsia="it-IT" w:bidi="ar-SA"/>
        </w:rPr>
      </w:pPr>
    </w:p>
    <w:p w14:paraId="123DABFD" w14:textId="77777777" w:rsidR="00786656" w:rsidRDefault="00786656" w:rsidP="00B53C74">
      <w:pPr>
        <w:spacing w:line="360" w:lineRule="auto"/>
        <w:jc w:val="center"/>
        <w:rPr>
          <w:rFonts w:ascii="Calibri,Bold" w:eastAsia="Calibri" w:hAnsi="Calibri,Bold" w:cs="Calibri,Bold"/>
          <w:b/>
          <w:bCs/>
          <w:lang w:val="it-IT" w:eastAsia="it-IT" w:bidi="ar-SA"/>
        </w:rPr>
      </w:pPr>
      <w:r>
        <w:rPr>
          <w:rFonts w:ascii="Calibri,Bold" w:eastAsia="Calibri" w:hAnsi="Calibri,Bold" w:cs="Calibri,Bold"/>
          <w:b/>
          <w:bCs/>
          <w:lang w:val="it-IT" w:eastAsia="it-IT" w:bidi="ar-SA"/>
        </w:rPr>
        <w:t>DATI ANAGRAFICI DEL</w:t>
      </w:r>
      <w:r w:rsidR="00B753B8">
        <w:rPr>
          <w:rFonts w:ascii="Calibri,Bold" w:eastAsia="Calibri" w:hAnsi="Calibri,Bold" w:cs="Calibri,Bold"/>
          <w:b/>
          <w:bCs/>
          <w:lang w:val="it-IT" w:eastAsia="it-IT" w:bidi="ar-SA"/>
        </w:rPr>
        <w:t xml:space="preserve"> PROPONENTE </w:t>
      </w:r>
      <w:r>
        <w:rPr>
          <w:rFonts w:ascii="Calibri,Bold" w:eastAsia="Calibri" w:hAnsi="Calibri,Bold" w:cs="Calibri,Bold"/>
          <w:b/>
          <w:bCs/>
          <w:lang w:val="it-IT" w:eastAsia="it-IT" w:bidi="ar-SA"/>
        </w:rPr>
        <w:t>SE PERSONA GIURIDICA</w:t>
      </w:r>
    </w:p>
    <w:p w14:paraId="62FBD6C2" w14:textId="77777777" w:rsidR="00786656" w:rsidRDefault="00786656" w:rsidP="00B53C74">
      <w:pPr>
        <w:autoSpaceDE w:val="0"/>
        <w:autoSpaceDN w:val="0"/>
        <w:adjustRightInd w:val="0"/>
        <w:spacing w:line="360" w:lineRule="auto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Denominazione della società/impresa/cooperativa/ente</w:t>
      </w:r>
    </w:p>
    <w:p w14:paraId="726AC61C" w14:textId="77777777" w:rsidR="00786656" w:rsidRDefault="00786656" w:rsidP="00B53C74">
      <w:pPr>
        <w:autoSpaceDE w:val="0"/>
        <w:autoSpaceDN w:val="0"/>
        <w:adjustRightInd w:val="0"/>
        <w:spacing w:line="360" w:lineRule="auto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...………………………………………………………………………………………………….…………………………………………………</w:t>
      </w:r>
    </w:p>
    <w:p w14:paraId="053F271F" w14:textId="77777777" w:rsidR="00786656" w:rsidRDefault="00786656" w:rsidP="00B53C74">
      <w:pPr>
        <w:autoSpaceDE w:val="0"/>
        <w:autoSpaceDN w:val="0"/>
        <w:adjustRightInd w:val="0"/>
        <w:spacing w:line="360" w:lineRule="auto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………………………………………………………………………………………………………………………………………………………..</w:t>
      </w:r>
    </w:p>
    <w:p w14:paraId="62CC88FB" w14:textId="77777777" w:rsidR="00786656" w:rsidRDefault="00786656" w:rsidP="00B53C74">
      <w:pPr>
        <w:autoSpaceDE w:val="0"/>
        <w:autoSpaceDN w:val="0"/>
        <w:adjustRightInd w:val="0"/>
        <w:spacing w:line="360" w:lineRule="auto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Comune in cui ha sede …………………………………………</w:t>
      </w:r>
      <w:proofErr w:type="gramStart"/>
      <w:r>
        <w:rPr>
          <w:rFonts w:eastAsia="Calibri" w:cs="Calibri"/>
          <w:lang w:val="it-IT" w:eastAsia="it-IT" w:bidi="ar-SA"/>
        </w:rPr>
        <w:t>…….</w:t>
      </w:r>
      <w:proofErr w:type="gramEnd"/>
      <w:r>
        <w:rPr>
          <w:rFonts w:eastAsia="Calibri" w:cs="Calibri"/>
          <w:lang w:val="it-IT" w:eastAsia="it-IT" w:bidi="ar-SA"/>
        </w:rPr>
        <w:t xml:space="preserve">. </w:t>
      </w:r>
      <w:proofErr w:type="spellStart"/>
      <w:r>
        <w:rPr>
          <w:rFonts w:eastAsia="Calibri" w:cs="Calibri"/>
          <w:lang w:val="it-IT" w:eastAsia="it-IT" w:bidi="ar-SA"/>
        </w:rPr>
        <w:t>cap</w:t>
      </w:r>
      <w:proofErr w:type="spellEnd"/>
      <w:r>
        <w:rPr>
          <w:rFonts w:eastAsia="Calibri" w:cs="Calibri"/>
          <w:lang w:val="it-IT" w:eastAsia="it-IT" w:bidi="ar-SA"/>
        </w:rPr>
        <w:t xml:space="preserve"> ……………… provincia ………………………….</w:t>
      </w:r>
    </w:p>
    <w:p w14:paraId="5BAFF247" w14:textId="77777777" w:rsidR="00786656" w:rsidRDefault="00786656" w:rsidP="00B53C74">
      <w:pPr>
        <w:autoSpaceDE w:val="0"/>
        <w:autoSpaceDN w:val="0"/>
        <w:adjustRightInd w:val="0"/>
        <w:spacing w:line="360" w:lineRule="auto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Via/piazza/frazione………………………………………………………</w:t>
      </w:r>
      <w:proofErr w:type="gramStart"/>
      <w:r>
        <w:rPr>
          <w:rFonts w:eastAsia="Calibri" w:cs="Calibri"/>
          <w:lang w:val="it-IT" w:eastAsia="it-IT" w:bidi="ar-SA"/>
        </w:rPr>
        <w:t>…….</w:t>
      </w:r>
      <w:proofErr w:type="gramEnd"/>
      <w:r>
        <w:rPr>
          <w:rFonts w:eastAsia="Calibri" w:cs="Calibri"/>
          <w:lang w:val="it-IT" w:eastAsia="it-IT" w:bidi="ar-SA"/>
        </w:rPr>
        <w:t>.…………………….….civ……………………………</w:t>
      </w:r>
    </w:p>
    <w:p w14:paraId="07EE799E" w14:textId="77777777" w:rsidR="00786656" w:rsidRDefault="00786656" w:rsidP="00B53C74">
      <w:pPr>
        <w:autoSpaceDE w:val="0"/>
        <w:autoSpaceDN w:val="0"/>
        <w:adjustRightInd w:val="0"/>
        <w:spacing w:line="360" w:lineRule="auto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e-mail…………………………………………………………</w:t>
      </w:r>
      <w:proofErr w:type="gramStart"/>
      <w:r>
        <w:rPr>
          <w:rFonts w:eastAsia="Calibri" w:cs="Calibri"/>
          <w:lang w:val="it-IT" w:eastAsia="it-IT" w:bidi="ar-SA"/>
        </w:rPr>
        <w:t>…….</w:t>
      </w:r>
      <w:proofErr w:type="gramEnd"/>
      <w:r>
        <w:rPr>
          <w:rFonts w:eastAsia="Calibri" w:cs="Calibri"/>
          <w:lang w:val="it-IT" w:eastAsia="it-IT" w:bidi="ar-SA"/>
        </w:rPr>
        <w:t>…telef…………….……………….fax………………………………</w:t>
      </w:r>
    </w:p>
    <w:p w14:paraId="62BC647C" w14:textId="77777777" w:rsidR="00786656" w:rsidRDefault="00786656" w:rsidP="00B53C74">
      <w:pPr>
        <w:autoSpaceDE w:val="0"/>
        <w:autoSpaceDN w:val="0"/>
        <w:adjustRightInd w:val="0"/>
        <w:spacing w:line="360" w:lineRule="auto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Codice fiscale, partita iva……………………………………………………………………………………</w:t>
      </w:r>
      <w:proofErr w:type="gramStart"/>
      <w:r>
        <w:rPr>
          <w:rFonts w:eastAsia="Calibri" w:cs="Calibri"/>
          <w:lang w:val="it-IT" w:eastAsia="it-IT" w:bidi="ar-SA"/>
        </w:rPr>
        <w:t>…….</w:t>
      </w:r>
      <w:proofErr w:type="gramEnd"/>
      <w:r>
        <w:rPr>
          <w:rFonts w:eastAsia="Calibri" w:cs="Calibri"/>
          <w:lang w:val="it-IT" w:eastAsia="it-IT" w:bidi="ar-SA"/>
        </w:rPr>
        <w:t>.…………………..</w:t>
      </w:r>
    </w:p>
    <w:p w14:paraId="7067CAD3" w14:textId="77777777" w:rsidR="00786656" w:rsidRDefault="00B244C0" w:rsidP="00B53C74">
      <w:pPr>
        <w:autoSpaceDE w:val="0"/>
        <w:autoSpaceDN w:val="0"/>
        <w:adjustRightInd w:val="0"/>
        <w:spacing w:line="360" w:lineRule="auto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 xml:space="preserve">PEC </w:t>
      </w:r>
      <w:r w:rsidR="00786656">
        <w:rPr>
          <w:rFonts w:eastAsia="Calibri" w:cs="Calibri"/>
          <w:lang w:val="it-IT" w:eastAsia="it-IT" w:bidi="ar-SA"/>
        </w:rPr>
        <w:t>………………………………………</w:t>
      </w:r>
      <w:proofErr w:type="gramStart"/>
      <w:r w:rsidR="00786656">
        <w:rPr>
          <w:rFonts w:eastAsia="Calibri" w:cs="Calibri"/>
          <w:lang w:val="it-IT" w:eastAsia="it-IT" w:bidi="ar-SA"/>
        </w:rPr>
        <w:t>…….</w:t>
      </w:r>
      <w:proofErr w:type="gramEnd"/>
      <w:r w:rsidR="00786656">
        <w:rPr>
          <w:rFonts w:eastAsia="Calibri" w:cs="Calibri"/>
          <w:lang w:val="it-IT" w:eastAsia="it-IT" w:bidi="ar-SA"/>
        </w:rPr>
        <w:t>……………………………………………………………………………………….</w:t>
      </w:r>
    </w:p>
    <w:p w14:paraId="58DD026D" w14:textId="77777777" w:rsidR="00786656" w:rsidRDefault="00786656" w:rsidP="00B53C74">
      <w:pPr>
        <w:autoSpaceDE w:val="0"/>
        <w:autoSpaceDN w:val="0"/>
        <w:adjustRightInd w:val="0"/>
        <w:spacing w:line="360" w:lineRule="auto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Legale rappresentante………………………………………………………………........................................................</w:t>
      </w:r>
    </w:p>
    <w:p w14:paraId="31B30084" w14:textId="77777777" w:rsidR="00786656" w:rsidRDefault="00786656" w:rsidP="00B53C74">
      <w:pPr>
        <w:autoSpaceDE w:val="0"/>
        <w:autoSpaceDN w:val="0"/>
        <w:adjustRightInd w:val="0"/>
        <w:spacing w:line="360" w:lineRule="auto"/>
        <w:jc w:val="both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in qualità ………………………………………………………………………...................…………………………………………….</w:t>
      </w:r>
    </w:p>
    <w:p w14:paraId="3B279787" w14:textId="77777777" w:rsidR="00786656" w:rsidRDefault="00786656" w:rsidP="00B53C74">
      <w:pPr>
        <w:autoSpaceDE w:val="0"/>
        <w:autoSpaceDN w:val="0"/>
        <w:adjustRightInd w:val="0"/>
        <w:spacing w:line="360" w:lineRule="auto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…………………………………………………………………………………………………………………………………………….</w:t>
      </w:r>
    </w:p>
    <w:p w14:paraId="78ECEC22" w14:textId="77777777" w:rsidR="00786656" w:rsidRDefault="00786656" w:rsidP="00B53C74">
      <w:pPr>
        <w:autoSpaceDE w:val="0"/>
        <w:autoSpaceDN w:val="0"/>
        <w:adjustRightInd w:val="0"/>
        <w:spacing w:line="360" w:lineRule="auto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Comune di residenza………………………………………………………………cap.</w:t>
      </w:r>
      <w:proofErr w:type="gramStart"/>
      <w:r>
        <w:rPr>
          <w:rFonts w:eastAsia="Calibri" w:cs="Calibri"/>
          <w:lang w:val="it-IT" w:eastAsia="it-IT" w:bidi="ar-SA"/>
        </w:rPr>
        <w:t>…….</w:t>
      </w:r>
      <w:proofErr w:type="gramEnd"/>
      <w:r>
        <w:rPr>
          <w:rFonts w:eastAsia="Calibri" w:cs="Calibri"/>
          <w:lang w:val="it-IT" w:eastAsia="it-IT" w:bidi="ar-SA"/>
        </w:rPr>
        <w:t>.provincia ……………..</w:t>
      </w:r>
    </w:p>
    <w:p w14:paraId="342BC93E" w14:textId="77777777" w:rsidR="00786656" w:rsidRDefault="00786656" w:rsidP="00B53C74">
      <w:pPr>
        <w:autoSpaceDE w:val="0"/>
        <w:autoSpaceDN w:val="0"/>
        <w:adjustRightInd w:val="0"/>
        <w:spacing w:line="360" w:lineRule="auto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Via/piazza/frazione………………………………………………………………………………...civ………………………</w:t>
      </w:r>
    </w:p>
    <w:p w14:paraId="0ED410CA" w14:textId="77777777" w:rsidR="00786656" w:rsidRDefault="00786656" w:rsidP="00B53C74">
      <w:pPr>
        <w:spacing w:line="360" w:lineRule="auto"/>
        <w:jc w:val="center"/>
        <w:rPr>
          <w:rFonts w:ascii="Calibri,Bold" w:eastAsia="Calibri" w:hAnsi="Calibri,Bold" w:cs="Calibri,Bold"/>
          <w:b/>
          <w:bCs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e-mail………………………………………………………………</w:t>
      </w:r>
      <w:proofErr w:type="spellStart"/>
      <w:r>
        <w:rPr>
          <w:rFonts w:eastAsia="Calibri" w:cs="Calibri"/>
          <w:lang w:val="it-IT" w:eastAsia="it-IT" w:bidi="ar-SA"/>
        </w:rPr>
        <w:t>telef</w:t>
      </w:r>
      <w:proofErr w:type="spellEnd"/>
      <w:r>
        <w:rPr>
          <w:rFonts w:eastAsia="Calibri" w:cs="Calibri"/>
          <w:lang w:val="it-IT" w:eastAsia="it-IT" w:bidi="ar-SA"/>
        </w:rPr>
        <w:t>………………………</w:t>
      </w:r>
      <w:proofErr w:type="gramStart"/>
      <w:r>
        <w:rPr>
          <w:rFonts w:eastAsia="Calibri" w:cs="Calibri"/>
          <w:lang w:val="it-IT" w:eastAsia="it-IT" w:bidi="ar-SA"/>
        </w:rPr>
        <w:t>…….</w:t>
      </w:r>
      <w:proofErr w:type="gramEnd"/>
      <w:r>
        <w:rPr>
          <w:rFonts w:eastAsia="Calibri" w:cs="Calibri"/>
          <w:lang w:val="it-IT" w:eastAsia="it-IT" w:bidi="ar-SA"/>
        </w:rPr>
        <w:t>fax………………………..</w:t>
      </w:r>
    </w:p>
    <w:p w14:paraId="7894D0DF" w14:textId="3522ED6C" w:rsidR="00786656" w:rsidRDefault="00786656" w:rsidP="00B53C74">
      <w:pPr>
        <w:spacing w:line="360" w:lineRule="auto"/>
        <w:jc w:val="center"/>
        <w:rPr>
          <w:rFonts w:ascii="Calibri,Bold" w:eastAsia="Calibri" w:hAnsi="Calibri,Bold" w:cs="Calibri,Bold"/>
          <w:b/>
          <w:bCs/>
          <w:lang w:val="it-IT" w:eastAsia="it-IT" w:bidi="ar-SA"/>
        </w:rPr>
      </w:pPr>
    </w:p>
    <w:p w14:paraId="001E03C3" w14:textId="77777777" w:rsidR="00786656" w:rsidRPr="00045FA2" w:rsidRDefault="00786656" w:rsidP="00B53C74">
      <w:pPr>
        <w:autoSpaceDE w:val="0"/>
        <w:autoSpaceDN w:val="0"/>
        <w:adjustRightInd w:val="0"/>
        <w:spacing w:line="360" w:lineRule="auto"/>
        <w:jc w:val="center"/>
        <w:rPr>
          <w:rFonts w:eastAsia="Calibri" w:cs="Calibri"/>
          <w:b/>
          <w:sz w:val="28"/>
          <w:szCs w:val="28"/>
          <w:lang w:val="it-IT" w:eastAsia="it-IT" w:bidi="ar-SA"/>
        </w:rPr>
      </w:pPr>
      <w:r w:rsidRPr="00045FA2">
        <w:rPr>
          <w:rFonts w:eastAsia="Calibri" w:cs="Calibri"/>
          <w:b/>
          <w:sz w:val="28"/>
          <w:szCs w:val="28"/>
          <w:lang w:val="it-IT" w:eastAsia="it-IT" w:bidi="ar-SA"/>
        </w:rPr>
        <w:lastRenderedPageBreak/>
        <w:t>B- POSSESSO DEI REQUISITI SOGGETTIVI</w:t>
      </w:r>
    </w:p>
    <w:p w14:paraId="1A82EFFD" w14:textId="77777777" w:rsidR="00786656" w:rsidRPr="00045FA2" w:rsidRDefault="00786656" w:rsidP="00B53C74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lang w:val="it-IT" w:eastAsia="it-IT" w:bidi="ar-SA"/>
        </w:rPr>
      </w:pPr>
      <w:r w:rsidRPr="00045FA2">
        <w:rPr>
          <w:rFonts w:asciiTheme="minorHAnsi" w:eastAsia="Calibri" w:hAnsiTheme="minorHAnsi" w:cstheme="minorHAnsi"/>
          <w:b/>
          <w:bCs/>
          <w:lang w:val="it-IT" w:eastAsia="it-IT" w:bidi="ar-SA"/>
        </w:rPr>
        <w:t>POSSESSO DEI REQUISITI SOGGETTIVI DELLE PERSONE FISICHE</w:t>
      </w:r>
    </w:p>
    <w:p w14:paraId="2C3D6D77" w14:textId="77777777" w:rsidR="00786656" w:rsidRDefault="00786656" w:rsidP="00B53C74">
      <w:pPr>
        <w:autoSpaceDE w:val="0"/>
        <w:autoSpaceDN w:val="0"/>
        <w:adjustRightInd w:val="0"/>
        <w:spacing w:line="360" w:lineRule="auto"/>
        <w:rPr>
          <w:rFonts w:ascii="Calibri,Italic" w:eastAsia="Calibri" w:hAnsi="Calibri,Italic" w:cs="Calibri,Italic"/>
          <w:i/>
          <w:iCs/>
          <w:sz w:val="22"/>
          <w:szCs w:val="22"/>
          <w:lang w:val="it-IT" w:eastAsia="it-IT" w:bidi="ar-SA"/>
        </w:rPr>
      </w:pPr>
      <w:r w:rsidRPr="00045FA2">
        <w:rPr>
          <w:rFonts w:ascii="Calibri,Italic" w:eastAsia="Calibri" w:hAnsi="Calibri,Italic" w:cs="Calibri,Italic"/>
          <w:i/>
          <w:iCs/>
          <w:sz w:val="22"/>
          <w:szCs w:val="22"/>
          <w:lang w:val="it-IT" w:eastAsia="it-IT" w:bidi="ar-SA"/>
        </w:rPr>
        <w:t>(barrare le caselle interessate)</w:t>
      </w:r>
    </w:p>
    <w:p w14:paraId="6C54EF16" w14:textId="77777777" w:rsidR="00786656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di avere titolo per formulare una proposta vincolante e per la firma del contratto</w:t>
      </w:r>
    </w:p>
    <w:p w14:paraId="11651622" w14:textId="77777777" w:rsidR="00786656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di agire per proprio conto e non per persona da nominare</w:t>
      </w:r>
    </w:p>
    <w:p w14:paraId="6E0EC2A2" w14:textId="77777777" w:rsidR="00786656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di essere proprietario/avente titolo esclusivo degli alloggi proposti in vendita</w:t>
      </w:r>
    </w:p>
    <w:p w14:paraId="474DA81A" w14:textId="77777777" w:rsidR="00786656" w:rsidRPr="00D47B77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 w:rsidRPr="00D47B77">
        <w:rPr>
          <w:rFonts w:eastAsia="Calibri" w:cs="Calibri"/>
          <w:lang w:val="it-IT" w:eastAsia="it-IT" w:bidi="ar-SA"/>
        </w:rPr>
        <w:t>di essere comproprietario/avente titolo degli alloggi proposti in vendita perché in regime di comunione dei beni insieme alla persona cofirmataria in calce</w:t>
      </w:r>
    </w:p>
    <w:p w14:paraId="0936D2FA" w14:textId="77777777" w:rsidR="00786656" w:rsidRPr="00D47B77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 w:rsidRPr="00D47B77">
        <w:rPr>
          <w:rFonts w:eastAsia="Calibri" w:cs="Calibri"/>
          <w:lang w:val="it-IT" w:eastAsia="it-IT" w:bidi="ar-SA"/>
        </w:rPr>
        <w:t>di essere comproprietario/avente titolo degli alloggi insieme ai cofirmatari indicati in calce per una quota pari al………% dell’intera proprietà</w:t>
      </w:r>
    </w:p>
    <w:p w14:paraId="17487905" w14:textId="77777777" w:rsidR="00786656" w:rsidRPr="00D47B77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 w:rsidRPr="00D47B77">
        <w:rPr>
          <w:rFonts w:eastAsia="Calibri" w:cs="Calibri"/>
          <w:lang w:val="it-IT" w:eastAsia="it-IT" w:bidi="ar-SA"/>
        </w:rPr>
        <w:t xml:space="preserve">di non incorrere in uno dei motivi di esclusione previsti dall’art. 80 del </w:t>
      </w:r>
      <w:proofErr w:type="spellStart"/>
      <w:r w:rsidRPr="00D47B77">
        <w:rPr>
          <w:rFonts w:eastAsia="Calibri" w:cs="Calibri"/>
          <w:lang w:val="it-IT" w:eastAsia="it-IT" w:bidi="ar-SA"/>
        </w:rPr>
        <w:t>D.Lgs</w:t>
      </w:r>
      <w:proofErr w:type="spellEnd"/>
      <w:r w:rsidRPr="00D47B77">
        <w:rPr>
          <w:rFonts w:eastAsia="Calibri" w:cs="Calibri"/>
          <w:lang w:val="it-IT" w:eastAsia="it-IT" w:bidi="ar-SA"/>
        </w:rPr>
        <w:t xml:space="preserve"> 50 del 18/04/2016 e </w:t>
      </w:r>
      <w:proofErr w:type="spellStart"/>
      <w:r w:rsidRPr="00D47B77">
        <w:rPr>
          <w:rFonts w:eastAsia="Calibri" w:cs="Calibri"/>
          <w:lang w:val="it-IT" w:eastAsia="it-IT" w:bidi="ar-SA"/>
        </w:rPr>
        <w:t>s.m.i.</w:t>
      </w:r>
      <w:proofErr w:type="spellEnd"/>
      <w:r w:rsidRPr="00D47B77">
        <w:rPr>
          <w:rFonts w:eastAsia="Calibri" w:cs="Calibri"/>
          <w:lang w:val="it-IT" w:eastAsia="it-IT" w:bidi="ar-SA"/>
        </w:rPr>
        <w:t xml:space="preserve"> in quanto compatibili</w:t>
      </w:r>
    </w:p>
    <w:p w14:paraId="52577122" w14:textId="77777777" w:rsidR="00786656" w:rsidRPr="00D47B77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 w:rsidRPr="00D47B77">
        <w:rPr>
          <w:rFonts w:eastAsia="Calibri" w:cs="Calibri"/>
          <w:lang w:val="it-IT" w:eastAsia="it-IT" w:bidi="ar-SA"/>
        </w:rPr>
        <w:t>di essere in possesso della piena capacità di agire e di non essere stato interdetto, fallito o inabilitato</w:t>
      </w:r>
    </w:p>
    <w:p w14:paraId="7F9C07A7" w14:textId="77777777" w:rsidR="00786656" w:rsidRPr="00D47B77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 w:rsidRPr="00D47B77">
        <w:rPr>
          <w:rFonts w:eastAsia="Calibri" w:cs="Calibri"/>
          <w:lang w:val="it-IT" w:eastAsia="it-IT" w:bidi="ar-SA"/>
        </w:rPr>
        <w:t xml:space="preserve">di non incorrere in alcuna delle cause di divieto e sospensione di cui all’articolo 10 della legge 31.05.1965 n. 575 e </w:t>
      </w:r>
      <w:proofErr w:type="spellStart"/>
      <w:r w:rsidRPr="00D47B77">
        <w:rPr>
          <w:rFonts w:eastAsia="Calibri" w:cs="Calibri"/>
          <w:lang w:val="it-IT" w:eastAsia="it-IT" w:bidi="ar-SA"/>
        </w:rPr>
        <w:t>D.Lgs</w:t>
      </w:r>
      <w:proofErr w:type="spellEnd"/>
      <w:r w:rsidRPr="00D47B77">
        <w:rPr>
          <w:rFonts w:eastAsia="Calibri" w:cs="Calibri"/>
          <w:lang w:val="it-IT" w:eastAsia="it-IT" w:bidi="ar-SA"/>
        </w:rPr>
        <w:t xml:space="preserve"> 8.08.1994 n. 490 e </w:t>
      </w:r>
      <w:proofErr w:type="spellStart"/>
      <w:r w:rsidRPr="00D47B77">
        <w:rPr>
          <w:rFonts w:eastAsia="Calibri" w:cs="Calibri"/>
          <w:lang w:val="it-IT" w:eastAsia="it-IT" w:bidi="ar-SA"/>
        </w:rPr>
        <w:t>s.m.i.</w:t>
      </w:r>
      <w:proofErr w:type="spellEnd"/>
      <w:r w:rsidRPr="00D47B77">
        <w:rPr>
          <w:rFonts w:eastAsia="Calibri" w:cs="Calibri"/>
          <w:lang w:val="it-IT" w:eastAsia="it-IT" w:bidi="ar-SA"/>
        </w:rPr>
        <w:t xml:space="preserve"> (norme antimafia)</w:t>
      </w:r>
    </w:p>
    <w:p w14:paraId="1FDE9DDC" w14:textId="77777777" w:rsidR="00786656" w:rsidRPr="00D47B77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 w:rsidRPr="00D47B77">
        <w:rPr>
          <w:rFonts w:eastAsia="Calibri" w:cs="Calibri"/>
          <w:lang w:val="it-IT" w:eastAsia="it-IT" w:bidi="ar-SA"/>
        </w:rPr>
        <w:t>la non sussistenza a proprio carico di condanne penali passate in giudicato che comportino la perdita o la sospensione della capacità a contrarre con la P.A</w:t>
      </w:r>
    </w:p>
    <w:p w14:paraId="6CED09FF" w14:textId="77777777" w:rsidR="00786656" w:rsidRDefault="00786656" w:rsidP="00B53C74">
      <w:pPr>
        <w:spacing w:line="360" w:lineRule="auto"/>
        <w:jc w:val="center"/>
        <w:rPr>
          <w:rFonts w:ascii="Calibri,Bold" w:eastAsia="Calibri" w:hAnsi="Calibri,Bold" w:cs="Calibri,Bold"/>
          <w:b/>
          <w:bCs/>
          <w:lang w:val="it-IT" w:eastAsia="it-IT" w:bidi="ar-SA"/>
        </w:rPr>
      </w:pPr>
    </w:p>
    <w:p w14:paraId="5CA56CDA" w14:textId="77777777" w:rsidR="00786656" w:rsidRPr="002110CD" w:rsidRDefault="00786656" w:rsidP="00B53C74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lang w:val="it-IT" w:eastAsia="it-IT" w:bidi="ar-SA"/>
        </w:rPr>
      </w:pPr>
      <w:r w:rsidRPr="002110CD">
        <w:rPr>
          <w:rFonts w:asciiTheme="minorHAnsi" w:eastAsia="Calibri" w:hAnsiTheme="minorHAnsi" w:cstheme="minorHAnsi"/>
          <w:b/>
          <w:bCs/>
          <w:lang w:val="it-IT" w:eastAsia="it-IT" w:bidi="ar-SA"/>
        </w:rPr>
        <w:t>POSSESSO DEI REQUISITI SOGGETTIVI DELLE PERSONE GIURIDICHE</w:t>
      </w:r>
    </w:p>
    <w:p w14:paraId="514DD2B7" w14:textId="77777777" w:rsidR="00786656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di agire per proprio conto e non per persona da nominare</w:t>
      </w:r>
    </w:p>
    <w:p w14:paraId="3199A96C" w14:textId="77777777" w:rsidR="00786656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di agire per conto del Tribunale di ………………………………….</w:t>
      </w:r>
    </w:p>
    <w:p w14:paraId="6F056022" w14:textId="77777777" w:rsidR="00786656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di agire a seguito di procedura ……………………………………………………</w:t>
      </w:r>
      <w:proofErr w:type="gramStart"/>
      <w:r>
        <w:rPr>
          <w:rFonts w:eastAsia="Calibri" w:cs="Calibri"/>
          <w:lang w:val="it-IT" w:eastAsia="it-IT" w:bidi="ar-SA"/>
        </w:rPr>
        <w:t>…….</w:t>
      </w:r>
      <w:proofErr w:type="gramEnd"/>
      <w:r>
        <w:rPr>
          <w:rFonts w:eastAsia="Calibri" w:cs="Calibri"/>
          <w:lang w:val="it-IT" w:eastAsia="it-IT" w:bidi="ar-SA"/>
        </w:rPr>
        <w:t>……………………….</w:t>
      </w:r>
    </w:p>
    <w:p w14:paraId="3C45F8A1" w14:textId="77777777" w:rsidR="00786656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di essere proprietario/titolare esclusivo degli alloggi proposti in vendita</w:t>
      </w:r>
    </w:p>
    <w:p w14:paraId="63601120" w14:textId="77777777" w:rsidR="00786656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di aver titolo esclusivo sugli alloggi proposti in vendita</w:t>
      </w:r>
    </w:p>
    <w:p w14:paraId="777DF441" w14:textId="77777777" w:rsidR="00786656" w:rsidRPr="002110CD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 w:rsidRPr="002110CD">
        <w:rPr>
          <w:rFonts w:eastAsia="Calibri" w:cs="Calibri"/>
          <w:lang w:val="it-IT" w:eastAsia="it-IT" w:bidi="ar-SA"/>
        </w:rPr>
        <w:lastRenderedPageBreak/>
        <w:t>di essere comproprietario/avente titolo degli alloggi proposti in vendita perché in regime di comunione dei beni insieme alla persona cofirmataria in calce</w:t>
      </w:r>
    </w:p>
    <w:p w14:paraId="36105694" w14:textId="77777777" w:rsidR="00786656" w:rsidRPr="002110CD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 w:rsidRPr="002110CD">
        <w:rPr>
          <w:rFonts w:eastAsia="Calibri" w:cs="Calibri"/>
          <w:lang w:val="it-IT" w:eastAsia="it-IT" w:bidi="ar-SA"/>
        </w:rPr>
        <w:t>di essere comproprietario/avente titolo degli alloggi insieme ai cofirmatari indicati in calce per una quota pari al ………% dell’intera proprietà</w:t>
      </w:r>
    </w:p>
    <w:p w14:paraId="2BD63413" w14:textId="77777777" w:rsidR="00786656" w:rsidRPr="002110CD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 w:rsidRPr="002110CD">
        <w:rPr>
          <w:rFonts w:eastAsia="Calibri" w:cs="Calibri"/>
          <w:lang w:val="it-IT" w:eastAsia="it-IT" w:bidi="ar-SA"/>
        </w:rPr>
        <w:t>in quanto cooperativa di abitazione di essere iscritta dal ………</w:t>
      </w:r>
      <w:proofErr w:type="gramStart"/>
      <w:r w:rsidRPr="002110CD">
        <w:rPr>
          <w:rFonts w:eastAsia="Calibri" w:cs="Calibri"/>
          <w:lang w:val="it-IT" w:eastAsia="it-IT" w:bidi="ar-SA"/>
        </w:rPr>
        <w:t>…….</w:t>
      </w:r>
      <w:proofErr w:type="gramEnd"/>
      <w:r w:rsidRPr="002110CD">
        <w:rPr>
          <w:rFonts w:eastAsia="Calibri" w:cs="Calibri"/>
          <w:lang w:val="it-IT" w:eastAsia="it-IT" w:bidi="ar-SA"/>
        </w:rPr>
        <w:t>. nell’apposito registro presso la Prefettura di………………………</w:t>
      </w:r>
      <w:proofErr w:type="gramStart"/>
      <w:r w:rsidRPr="002110CD">
        <w:rPr>
          <w:rFonts w:eastAsia="Calibri" w:cs="Calibri"/>
          <w:lang w:val="it-IT" w:eastAsia="it-IT" w:bidi="ar-SA"/>
        </w:rPr>
        <w:t>…….</w:t>
      </w:r>
      <w:proofErr w:type="gramEnd"/>
      <w:r w:rsidRPr="002110CD">
        <w:rPr>
          <w:rFonts w:eastAsia="Calibri" w:cs="Calibri"/>
          <w:lang w:val="it-IT" w:eastAsia="it-IT" w:bidi="ar-SA"/>
        </w:rPr>
        <w:t>.presso il Ministero del Lavoro</w:t>
      </w:r>
    </w:p>
    <w:p w14:paraId="53987B3E" w14:textId="77777777" w:rsidR="00786656" w:rsidRPr="002110CD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 w:rsidRPr="002110CD">
        <w:rPr>
          <w:rFonts w:eastAsia="Calibri" w:cs="Calibri"/>
          <w:lang w:val="it-IT" w:eastAsia="it-IT" w:bidi="ar-SA"/>
        </w:rPr>
        <w:t xml:space="preserve">in quanto cooperativa di essere iscritta all’Albo Nazionale delle </w:t>
      </w:r>
      <w:proofErr w:type="gramStart"/>
      <w:r w:rsidRPr="002110CD">
        <w:rPr>
          <w:rFonts w:eastAsia="Calibri" w:cs="Calibri"/>
          <w:lang w:val="it-IT" w:eastAsia="it-IT" w:bidi="ar-SA"/>
        </w:rPr>
        <w:t>cooperative  altre</w:t>
      </w:r>
      <w:proofErr w:type="gramEnd"/>
      <w:r w:rsidRPr="002110CD">
        <w:rPr>
          <w:rFonts w:eastAsia="Calibri" w:cs="Calibri"/>
          <w:lang w:val="it-IT" w:eastAsia="it-IT" w:bidi="ar-SA"/>
        </w:rPr>
        <w:t xml:space="preserve"> notizie di iscrizione in appositi albi …………………………………………………………………………</w:t>
      </w:r>
    </w:p>
    <w:p w14:paraId="1BBCD829" w14:textId="77777777" w:rsidR="00786656" w:rsidRPr="002110CD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 w:rsidRPr="002110CD">
        <w:rPr>
          <w:rFonts w:eastAsia="Calibri" w:cs="Calibri"/>
          <w:lang w:val="it-IT" w:eastAsia="it-IT" w:bidi="ar-SA"/>
        </w:rPr>
        <w:t>di essere iscritta alla C.C.I.A. di ……………………………… dal ……………………… al n</w:t>
      </w:r>
      <w:proofErr w:type="gramStart"/>
      <w:r>
        <w:rPr>
          <w:rFonts w:eastAsia="Calibri" w:cs="Calibri"/>
          <w:lang w:val="it-IT" w:eastAsia="it-IT" w:bidi="ar-SA"/>
        </w:rPr>
        <w:t xml:space="preserve"> ..</w:t>
      </w:r>
      <w:proofErr w:type="gramEnd"/>
      <w:r w:rsidRPr="002110CD">
        <w:rPr>
          <w:rFonts w:eastAsia="Calibri" w:cs="Calibri"/>
          <w:lang w:val="it-IT" w:eastAsia="it-IT" w:bidi="ar-SA"/>
        </w:rPr>
        <w:t>……………………</w:t>
      </w:r>
    </w:p>
    <w:p w14:paraId="36BD602E" w14:textId="77777777" w:rsidR="00786656" w:rsidRPr="002110CD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 w:rsidRPr="002110CD">
        <w:rPr>
          <w:rFonts w:eastAsia="Calibri" w:cs="Calibri"/>
          <w:lang w:val="it-IT" w:eastAsia="it-IT" w:bidi="ar-SA"/>
        </w:rPr>
        <w:t xml:space="preserve">di non incorrere in uno dei motivi di esclusione previsti dall’art. 80 del </w:t>
      </w:r>
      <w:proofErr w:type="spellStart"/>
      <w:r w:rsidRPr="002110CD">
        <w:rPr>
          <w:rFonts w:eastAsia="Calibri" w:cs="Calibri"/>
          <w:lang w:val="it-IT" w:eastAsia="it-IT" w:bidi="ar-SA"/>
        </w:rPr>
        <w:t>D.Lgs</w:t>
      </w:r>
      <w:proofErr w:type="spellEnd"/>
      <w:r w:rsidRPr="002110CD">
        <w:rPr>
          <w:rFonts w:eastAsia="Calibri" w:cs="Calibri"/>
          <w:lang w:val="it-IT" w:eastAsia="it-IT" w:bidi="ar-SA"/>
        </w:rPr>
        <w:t xml:space="preserve"> 50 del 18.04.2016 e </w:t>
      </w:r>
      <w:proofErr w:type="spellStart"/>
      <w:r w:rsidRPr="002110CD">
        <w:rPr>
          <w:rFonts w:eastAsia="Calibri" w:cs="Calibri"/>
          <w:lang w:val="it-IT" w:eastAsia="it-IT" w:bidi="ar-SA"/>
        </w:rPr>
        <w:t>s.m.i.</w:t>
      </w:r>
      <w:proofErr w:type="spellEnd"/>
      <w:r w:rsidRPr="002110CD">
        <w:rPr>
          <w:rFonts w:eastAsia="Calibri" w:cs="Calibri"/>
          <w:lang w:val="it-IT" w:eastAsia="it-IT" w:bidi="ar-SA"/>
        </w:rPr>
        <w:t xml:space="preserve"> in quanto compatibili</w:t>
      </w:r>
    </w:p>
    <w:p w14:paraId="1A1FA2E6" w14:textId="77777777" w:rsidR="00786656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di non incorrere in alcuna delle cause di divieto e sospensione di cui all’articolo 10 della</w:t>
      </w:r>
    </w:p>
    <w:p w14:paraId="4AB91165" w14:textId="77777777" w:rsidR="00786656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 xml:space="preserve">legge 31.05.1965 n. 575 e </w:t>
      </w:r>
      <w:proofErr w:type="spellStart"/>
      <w:r>
        <w:rPr>
          <w:rFonts w:eastAsia="Calibri" w:cs="Calibri"/>
          <w:lang w:val="it-IT" w:eastAsia="it-IT" w:bidi="ar-SA"/>
        </w:rPr>
        <w:t>D.Lgs</w:t>
      </w:r>
      <w:proofErr w:type="spellEnd"/>
      <w:r>
        <w:rPr>
          <w:rFonts w:eastAsia="Calibri" w:cs="Calibri"/>
          <w:lang w:val="it-IT" w:eastAsia="it-IT" w:bidi="ar-SA"/>
        </w:rPr>
        <w:t xml:space="preserve"> 8.08.1994 n. 490 e </w:t>
      </w:r>
      <w:proofErr w:type="spellStart"/>
      <w:r>
        <w:rPr>
          <w:rFonts w:eastAsia="Calibri" w:cs="Calibri"/>
          <w:lang w:val="it-IT" w:eastAsia="it-IT" w:bidi="ar-SA"/>
        </w:rPr>
        <w:t>s.m.i.</w:t>
      </w:r>
      <w:proofErr w:type="spellEnd"/>
      <w:r>
        <w:rPr>
          <w:rFonts w:eastAsia="Calibri" w:cs="Calibri"/>
          <w:lang w:val="it-IT" w:eastAsia="it-IT" w:bidi="ar-SA"/>
        </w:rPr>
        <w:t xml:space="preserve"> (norme antimafia)</w:t>
      </w:r>
    </w:p>
    <w:p w14:paraId="38DD203D" w14:textId="77777777" w:rsidR="00786656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la non sussistenza a carico di titolari, legali rappresentanti, soci, amministratori aventi</w:t>
      </w:r>
    </w:p>
    <w:p w14:paraId="162AA81E" w14:textId="77777777" w:rsidR="00786656" w:rsidRPr="00E7474E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 w:rsidRPr="00E7474E">
        <w:rPr>
          <w:rFonts w:eastAsia="Calibri" w:cs="Calibri"/>
          <w:lang w:val="it-IT" w:eastAsia="it-IT" w:bidi="ar-SA"/>
        </w:rPr>
        <w:t>potere di impegnare la società/impresa di condanne penali passate in giudicato che comportino la perdita o la sospensione della capacità a contrarre con la P.A.</w:t>
      </w:r>
    </w:p>
    <w:p w14:paraId="7D804636" w14:textId="77777777" w:rsidR="00786656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 xml:space="preserve">che tutti i consorziati o soci sono in possesso dei requisiti di cui ai punti precedenti </w:t>
      </w:r>
    </w:p>
    <w:p w14:paraId="3D12721D" w14:textId="77777777" w:rsidR="00786656" w:rsidRPr="00E7474E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 w:rsidRPr="00E7474E">
        <w:rPr>
          <w:rFonts w:eastAsia="Calibri" w:cs="Calibri"/>
          <w:lang w:val="it-IT" w:eastAsia="it-IT" w:bidi="ar-SA"/>
        </w:rPr>
        <w:t>di essere stato nominato curatore fallimentare con sentenza del Tribunale di …………</w:t>
      </w:r>
      <w:proofErr w:type="gramStart"/>
      <w:r w:rsidRPr="00E7474E">
        <w:rPr>
          <w:rFonts w:eastAsia="Calibri" w:cs="Calibri"/>
          <w:lang w:val="it-IT" w:eastAsia="it-IT" w:bidi="ar-SA"/>
        </w:rPr>
        <w:t>…….</w:t>
      </w:r>
      <w:proofErr w:type="gramEnd"/>
      <w:r w:rsidRPr="00E7474E">
        <w:rPr>
          <w:rFonts w:eastAsia="Calibri" w:cs="Calibri"/>
          <w:lang w:val="it-IT" w:eastAsia="it-IT" w:bidi="ar-SA"/>
        </w:rPr>
        <w:t>.in data ……………………………………</w:t>
      </w:r>
    </w:p>
    <w:p w14:paraId="07B09CFA" w14:textId="77777777" w:rsidR="00786656" w:rsidRPr="00E7474E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 w:rsidRPr="00E7474E">
        <w:rPr>
          <w:rFonts w:eastAsia="Calibri" w:cs="Calibri"/>
          <w:lang w:val="it-IT" w:eastAsia="it-IT" w:bidi="ar-SA"/>
        </w:rPr>
        <w:t>di essere stato nominato amministratore giudiziario dal Giudice del Tribunale di ……………………………. e di essere stato autorizzato a partecipare al bando in data ……………………</w:t>
      </w:r>
    </w:p>
    <w:p w14:paraId="1D82DF84" w14:textId="77777777" w:rsidR="00786656" w:rsidRPr="002110CD" w:rsidRDefault="00786656" w:rsidP="00B53C7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 w:cs="Calibri"/>
          <w:lang w:val="it-IT" w:eastAsia="it-IT" w:bidi="ar-SA"/>
        </w:rPr>
      </w:pPr>
      <w:r>
        <w:rPr>
          <w:rFonts w:eastAsia="Calibri" w:cs="Calibri"/>
          <w:lang w:val="it-IT" w:eastAsia="it-IT" w:bidi="ar-SA"/>
        </w:rPr>
        <w:t>altri aventi titolo mediante (citare l’atto) ……………………………………………</w:t>
      </w:r>
    </w:p>
    <w:p w14:paraId="7A12BB34" w14:textId="2A2E60A7" w:rsidR="00180891" w:rsidRDefault="00180891" w:rsidP="00B53C74">
      <w:pPr>
        <w:autoSpaceDE w:val="0"/>
        <w:autoSpaceDN w:val="0"/>
        <w:adjustRightInd w:val="0"/>
        <w:spacing w:line="360" w:lineRule="auto"/>
        <w:jc w:val="center"/>
        <w:rPr>
          <w:rFonts w:ascii="Calibri,Bold" w:eastAsia="Calibri" w:hAnsi="Calibri,Bold" w:cs="Calibri,Bold"/>
          <w:b/>
          <w:bCs/>
          <w:sz w:val="28"/>
          <w:szCs w:val="28"/>
          <w:lang w:val="it-IT" w:eastAsia="it-IT" w:bidi="ar-SA"/>
        </w:rPr>
      </w:pPr>
    </w:p>
    <w:p w14:paraId="503EAD2D" w14:textId="0F866E45" w:rsidR="00AD70C4" w:rsidRDefault="00AD70C4" w:rsidP="00B53C74">
      <w:pPr>
        <w:autoSpaceDE w:val="0"/>
        <w:autoSpaceDN w:val="0"/>
        <w:adjustRightInd w:val="0"/>
        <w:spacing w:line="360" w:lineRule="auto"/>
        <w:jc w:val="center"/>
        <w:rPr>
          <w:rFonts w:ascii="Calibri,Bold" w:eastAsia="Calibri" w:hAnsi="Calibri,Bold" w:cs="Calibri,Bold"/>
          <w:b/>
          <w:bCs/>
          <w:sz w:val="28"/>
          <w:szCs w:val="28"/>
          <w:lang w:val="it-IT" w:eastAsia="it-IT" w:bidi="ar-SA"/>
        </w:rPr>
      </w:pPr>
    </w:p>
    <w:p w14:paraId="3340F527" w14:textId="5E09B9D3" w:rsidR="00AD70C4" w:rsidRDefault="00AD70C4" w:rsidP="00B53C74">
      <w:pPr>
        <w:autoSpaceDE w:val="0"/>
        <w:autoSpaceDN w:val="0"/>
        <w:adjustRightInd w:val="0"/>
        <w:spacing w:line="360" w:lineRule="auto"/>
        <w:jc w:val="center"/>
        <w:rPr>
          <w:rFonts w:ascii="Calibri,Bold" w:eastAsia="Calibri" w:hAnsi="Calibri,Bold" w:cs="Calibri,Bold"/>
          <w:b/>
          <w:bCs/>
          <w:sz w:val="28"/>
          <w:szCs w:val="28"/>
          <w:lang w:val="it-IT" w:eastAsia="it-IT" w:bidi="ar-SA"/>
        </w:rPr>
      </w:pPr>
    </w:p>
    <w:p w14:paraId="362AB9A1" w14:textId="77777777" w:rsidR="00AD70C4" w:rsidRDefault="00AD70C4" w:rsidP="00B53C74">
      <w:pPr>
        <w:autoSpaceDE w:val="0"/>
        <w:autoSpaceDN w:val="0"/>
        <w:adjustRightInd w:val="0"/>
        <w:spacing w:line="360" w:lineRule="auto"/>
        <w:jc w:val="center"/>
        <w:rPr>
          <w:rFonts w:ascii="Calibri,Bold" w:eastAsia="Calibri" w:hAnsi="Calibri,Bold" w:cs="Calibri,Bold"/>
          <w:b/>
          <w:bCs/>
          <w:sz w:val="28"/>
          <w:szCs w:val="28"/>
          <w:lang w:val="it-IT" w:eastAsia="it-IT" w:bidi="ar-SA"/>
        </w:rPr>
      </w:pPr>
    </w:p>
    <w:p w14:paraId="3BA4BA2B" w14:textId="77777777" w:rsidR="00786656" w:rsidRDefault="00786656" w:rsidP="00B53C74">
      <w:pPr>
        <w:autoSpaceDE w:val="0"/>
        <w:autoSpaceDN w:val="0"/>
        <w:adjustRightInd w:val="0"/>
        <w:spacing w:line="360" w:lineRule="auto"/>
        <w:jc w:val="center"/>
        <w:rPr>
          <w:rFonts w:ascii="Calibri,Bold" w:eastAsia="Calibri" w:hAnsi="Calibri,Bold" w:cs="Calibri,Bold"/>
          <w:b/>
          <w:bCs/>
          <w:sz w:val="28"/>
          <w:szCs w:val="28"/>
          <w:lang w:val="it-IT" w:eastAsia="it-IT" w:bidi="ar-SA"/>
        </w:rPr>
      </w:pPr>
      <w:r>
        <w:rPr>
          <w:rFonts w:ascii="Calibri,Bold" w:eastAsia="Calibri" w:hAnsi="Calibri,Bold" w:cs="Calibri,Bold"/>
          <w:b/>
          <w:bCs/>
          <w:sz w:val="28"/>
          <w:szCs w:val="28"/>
          <w:lang w:val="it-IT" w:eastAsia="it-IT" w:bidi="ar-SA"/>
        </w:rPr>
        <w:lastRenderedPageBreak/>
        <w:t>DATI IDENTIFICATIVI E FIRME DEI PROPRIETARI</w:t>
      </w:r>
    </w:p>
    <w:p w14:paraId="3986DC43" w14:textId="77777777" w:rsidR="00786656" w:rsidRPr="00B244C0" w:rsidRDefault="00786656" w:rsidP="00B53C74">
      <w:pPr>
        <w:spacing w:line="360" w:lineRule="auto"/>
        <w:ind w:left="720"/>
        <w:jc w:val="center"/>
        <w:rPr>
          <w:rFonts w:eastAsia="Calibri" w:cs="Calibri"/>
          <w:b/>
          <w:sz w:val="22"/>
          <w:szCs w:val="22"/>
          <w:u w:val="single"/>
          <w:lang w:val="it-IT" w:eastAsia="it-IT" w:bidi="ar-SA"/>
        </w:rPr>
      </w:pPr>
      <w:r w:rsidRPr="00B244C0">
        <w:rPr>
          <w:rFonts w:ascii="Calibri,Italic" w:eastAsia="Calibri" w:hAnsi="Calibri,Italic" w:cs="Calibri,Italic"/>
          <w:b/>
          <w:i/>
          <w:iCs/>
          <w:sz w:val="22"/>
          <w:szCs w:val="22"/>
          <w:u w:val="single"/>
          <w:lang w:val="it-IT" w:eastAsia="it-IT" w:bidi="ar-SA"/>
        </w:rPr>
        <w:t>(allegare copia del documento di riconoscimento)</w:t>
      </w:r>
    </w:p>
    <w:p w14:paraId="05BCCB9D" w14:textId="77777777" w:rsidR="00786656" w:rsidRPr="00B244C0" w:rsidRDefault="00786656" w:rsidP="00B53C74">
      <w:pPr>
        <w:spacing w:line="360" w:lineRule="auto"/>
        <w:ind w:left="720"/>
        <w:jc w:val="both"/>
        <w:rPr>
          <w:rFonts w:eastAsia="Calibri" w:cs="Calibri"/>
          <w:b/>
          <w:sz w:val="22"/>
          <w:szCs w:val="22"/>
          <w:u w:val="single"/>
          <w:lang w:val="it-IT" w:eastAsia="it-IT" w:bidi="ar-SA"/>
        </w:rPr>
      </w:pPr>
    </w:p>
    <w:tbl>
      <w:tblPr>
        <w:tblStyle w:val="Grigliatabell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786656" w14:paraId="7D68B383" w14:textId="77777777" w:rsidTr="00B753B8">
        <w:trPr>
          <w:trHeight w:val="2302"/>
        </w:trPr>
        <w:tc>
          <w:tcPr>
            <w:tcW w:w="9781" w:type="dxa"/>
          </w:tcPr>
          <w:p w14:paraId="36DBEE46" w14:textId="77777777" w:rsidR="00786656" w:rsidRDefault="00786656" w:rsidP="00B53C74">
            <w:pPr>
              <w:spacing w:line="360" w:lineRule="auto"/>
              <w:jc w:val="both"/>
              <w:rPr>
                <w:rFonts w:eastAsia="Calibri" w:cs="Calibri"/>
                <w:sz w:val="22"/>
                <w:szCs w:val="22"/>
                <w:lang w:val="it-IT" w:eastAsia="it-IT" w:bidi="ar-SA"/>
              </w:rPr>
            </w:pPr>
          </w:p>
          <w:p w14:paraId="2E50BBA9" w14:textId="77777777" w:rsidR="00786656" w:rsidRDefault="00786656" w:rsidP="00B53C74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lang w:val="it-IT" w:eastAsia="it-IT" w:bidi="ar-SA"/>
              </w:rPr>
            </w:pPr>
            <w:r>
              <w:rPr>
                <w:rFonts w:eastAsia="Calibri" w:cs="Calibri"/>
                <w:lang w:val="it-IT" w:eastAsia="it-IT" w:bidi="ar-SA"/>
              </w:rPr>
              <w:t>Cognome e Nome…………………………………………………………………………………………………</w:t>
            </w:r>
            <w:proofErr w:type="gramStart"/>
            <w:r>
              <w:rPr>
                <w:rFonts w:eastAsia="Calibri" w:cs="Calibri"/>
                <w:lang w:val="it-IT" w:eastAsia="it-IT" w:bidi="ar-SA"/>
              </w:rPr>
              <w:t>…….</w:t>
            </w:r>
            <w:proofErr w:type="gramEnd"/>
            <w:r>
              <w:rPr>
                <w:rFonts w:eastAsia="Calibri" w:cs="Calibri"/>
                <w:lang w:val="it-IT" w:eastAsia="it-IT" w:bidi="ar-SA"/>
              </w:rPr>
              <w:t>………..</w:t>
            </w:r>
          </w:p>
          <w:p w14:paraId="6A3C2021" w14:textId="77777777" w:rsidR="00786656" w:rsidRDefault="00786656" w:rsidP="00B53C74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lang w:val="it-IT" w:eastAsia="it-IT" w:bidi="ar-SA"/>
              </w:rPr>
            </w:pPr>
            <w:r>
              <w:rPr>
                <w:rFonts w:eastAsia="Calibri" w:cs="Calibri"/>
                <w:lang w:val="it-IT" w:eastAsia="it-IT" w:bidi="ar-SA"/>
              </w:rPr>
              <w:t xml:space="preserve">Comune di residenza …………………………………………………… </w:t>
            </w:r>
            <w:proofErr w:type="spellStart"/>
            <w:r>
              <w:rPr>
                <w:rFonts w:eastAsia="Calibri" w:cs="Calibri"/>
                <w:lang w:val="it-IT" w:eastAsia="it-IT" w:bidi="ar-SA"/>
              </w:rPr>
              <w:t>cap</w:t>
            </w:r>
            <w:proofErr w:type="spellEnd"/>
            <w:proofErr w:type="gramStart"/>
            <w:r>
              <w:rPr>
                <w:rFonts w:eastAsia="Calibri" w:cs="Calibri"/>
                <w:lang w:val="it-IT" w:eastAsia="it-IT" w:bidi="ar-SA"/>
              </w:rPr>
              <w:t xml:space="preserve"> .…</w:t>
            </w:r>
            <w:proofErr w:type="gramEnd"/>
            <w:r>
              <w:rPr>
                <w:rFonts w:eastAsia="Calibri" w:cs="Calibri"/>
                <w:lang w:val="it-IT" w:eastAsia="it-IT" w:bidi="ar-SA"/>
              </w:rPr>
              <w:t>………... provincia ……..........</w:t>
            </w:r>
          </w:p>
          <w:p w14:paraId="1FA974BF" w14:textId="77777777" w:rsidR="00786656" w:rsidRDefault="00786656" w:rsidP="00B53C74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lang w:val="it-IT" w:eastAsia="it-IT" w:bidi="ar-SA"/>
              </w:rPr>
            </w:pPr>
            <w:r>
              <w:rPr>
                <w:rFonts w:eastAsia="Calibri" w:cs="Calibri"/>
                <w:lang w:val="it-IT" w:eastAsia="it-IT" w:bidi="ar-SA"/>
              </w:rPr>
              <w:t>Via/piazza/frazione…………………………………………………………………</w:t>
            </w:r>
            <w:proofErr w:type="gramStart"/>
            <w:r>
              <w:rPr>
                <w:rFonts w:eastAsia="Calibri" w:cs="Calibri"/>
                <w:lang w:val="it-IT" w:eastAsia="it-IT" w:bidi="ar-SA"/>
              </w:rPr>
              <w:t>…….</w:t>
            </w:r>
            <w:proofErr w:type="gramEnd"/>
            <w:r>
              <w:rPr>
                <w:rFonts w:eastAsia="Calibri" w:cs="Calibri"/>
                <w:lang w:val="it-IT" w:eastAsia="it-IT" w:bidi="ar-SA"/>
              </w:rPr>
              <w:t>…………civ………………………</w:t>
            </w:r>
          </w:p>
          <w:p w14:paraId="42F0864C" w14:textId="77777777" w:rsidR="00786656" w:rsidRDefault="00786656" w:rsidP="00B53C74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lang w:val="it-IT" w:eastAsia="it-IT" w:bidi="ar-SA"/>
              </w:rPr>
            </w:pPr>
            <w:r>
              <w:rPr>
                <w:rFonts w:eastAsia="Calibri" w:cs="Calibri"/>
                <w:lang w:val="it-IT" w:eastAsia="it-IT" w:bidi="ar-SA"/>
              </w:rPr>
              <w:t>e-mail………………………………………………………………</w:t>
            </w:r>
            <w:proofErr w:type="spellStart"/>
            <w:r>
              <w:rPr>
                <w:rFonts w:eastAsia="Calibri" w:cs="Calibri"/>
                <w:lang w:val="it-IT" w:eastAsia="it-IT" w:bidi="ar-SA"/>
              </w:rPr>
              <w:t>telef</w:t>
            </w:r>
            <w:proofErr w:type="spellEnd"/>
            <w:r>
              <w:rPr>
                <w:rFonts w:eastAsia="Calibri" w:cs="Calibri"/>
                <w:lang w:val="it-IT" w:eastAsia="it-IT" w:bidi="ar-SA"/>
              </w:rPr>
              <w:t>………………………</w:t>
            </w:r>
            <w:proofErr w:type="gramStart"/>
            <w:r>
              <w:rPr>
                <w:rFonts w:eastAsia="Calibri" w:cs="Calibri"/>
                <w:lang w:val="it-IT" w:eastAsia="it-IT" w:bidi="ar-SA"/>
              </w:rPr>
              <w:t>…….</w:t>
            </w:r>
            <w:proofErr w:type="gramEnd"/>
            <w:r>
              <w:rPr>
                <w:rFonts w:eastAsia="Calibri" w:cs="Calibri"/>
                <w:lang w:val="it-IT" w:eastAsia="it-IT" w:bidi="ar-SA"/>
              </w:rPr>
              <w:t>fax…………………………</w:t>
            </w:r>
          </w:p>
          <w:p w14:paraId="205CF351" w14:textId="77777777" w:rsidR="00786656" w:rsidRDefault="00786656" w:rsidP="00B53C74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lang w:val="it-IT" w:eastAsia="it-IT" w:bidi="ar-SA"/>
              </w:rPr>
            </w:pPr>
            <w:r>
              <w:rPr>
                <w:rFonts w:eastAsia="Calibri" w:cs="Calibri"/>
                <w:lang w:val="it-IT" w:eastAsia="it-IT" w:bidi="ar-SA"/>
              </w:rPr>
              <w:t>Luogo di nascita……………………………………………………</w:t>
            </w:r>
            <w:proofErr w:type="gramStart"/>
            <w:r>
              <w:rPr>
                <w:rFonts w:eastAsia="Calibri" w:cs="Calibri"/>
                <w:lang w:val="it-IT" w:eastAsia="it-IT" w:bidi="ar-SA"/>
              </w:rPr>
              <w:t>…….</w:t>
            </w:r>
            <w:proofErr w:type="gramEnd"/>
            <w:r>
              <w:rPr>
                <w:rFonts w:eastAsia="Calibri" w:cs="Calibri"/>
                <w:lang w:val="it-IT" w:eastAsia="it-IT" w:bidi="ar-SA"/>
              </w:rPr>
              <w:t>.provincia………………………………………..</w:t>
            </w:r>
          </w:p>
          <w:p w14:paraId="28EF3EDF" w14:textId="77777777" w:rsidR="00786656" w:rsidRDefault="00786656" w:rsidP="00B53C74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lang w:val="it-IT" w:eastAsia="it-IT" w:bidi="ar-SA"/>
              </w:rPr>
            </w:pPr>
            <w:r>
              <w:rPr>
                <w:rFonts w:eastAsia="Calibri" w:cs="Calibri"/>
                <w:lang w:val="it-IT" w:eastAsia="it-IT" w:bidi="ar-SA"/>
              </w:rPr>
              <w:t>Data di nascita…………………………cittadinanza……………</w:t>
            </w:r>
            <w:proofErr w:type="gramStart"/>
            <w:r>
              <w:rPr>
                <w:rFonts w:eastAsia="Calibri" w:cs="Calibri"/>
                <w:lang w:val="it-IT" w:eastAsia="it-IT" w:bidi="ar-SA"/>
              </w:rPr>
              <w:t>…….</w:t>
            </w:r>
            <w:proofErr w:type="gramEnd"/>
            <w:r>
              <w:rPr>
                <w:rFonts w:eastAsia="Calibri" w:cs="Calibri"/>
                <w:lang w:val="it-IT" w:eastAsia="it-IT" w:bidi="ar-SA"/>
              </w:rPr>
              <w:t>codice fiscale………………………………..</w:t>
            </w:r>
          </w:p>
          <w:p w14:paraId="7D4BBFAF" w14:textId="77777777" w:rsidR="00786656" w:rsidRDefault="00786656" w:rsidP="00B53C74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lang w:val="it-IT" w:eastAsia="it-IT" w:bidi="ar-SA"/>
              </w:rPr>
            </w:pPr>
            <w:r>
              <w:rPr>
                <w:rFonts w:eastAsia="Calibri" w:cs="Calibri"/>
                <w:lang w:val="it-IT" w:eastAsia="it-IT" w:bidi="ar-SA"/>
              </w:rPr>
              <w:t>PEC………………………………………………………………………………………………………………………………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eastAsia="Calibri" w:cs="Calibri"/>
                <w:lang w:val="it-IT" w:eastAsia="it-IT" w:bidi="ar-SA"/>
              </w:rPr>
              <w:t>…….</w:t>
            </w:r>
            <w:proofErr w:type="gramEnd"/>
            <w:r>
              <w:rPr>
                <w:rFonts w:eastAsia="Calibri" w:cs="Calibri"/>
                <w:lang w:val="it-IT" w:eastAsia="it-IT" w:bidi="ar-SA"/>
              </w:rPr>
              <w:t>.</w:t>
            </w:r>
          </w:p>
          <w:p w14:paraId="5E059223" w14:textId="77777777" w:rsidR="00786656" w:rsidRDefault="00786656" w:rsidP="00B53C74">
            <w:pPr>
              <w:spacing w:line="360" w:lineRule="auto"/>
              <w:jc w:val="both"/>
              <w:rPr>
                <w:rFonts w:eastAsia="Calibri" w:cs="Calibri"/>
                <w:sz w:val="22"/>
                <w:szCs w:val="22"/>
                <w:lang w:val="it-IT" w:eastAsia="it-IT" w:bidi="ar-SA"/>
              </w:rPr>
            </w:pPr>
            <w:r>
              <w:rPr>
                <w:rFonts w:eastAsia="Calibri" w:cs="Calibri"/>
                <w:lang w:val="it-IT" w:eastAsia="it-IT" w:bidi="ar-SA"/>
              </w:rPr>
              <w:t>quota di comproprietà…………………………………………………………………………………………</w:t>
            </w:r>
            <w:proofErr w:type="gramStart"/>
            <w:r>
              <w:rPr>
                <w:rFonts w:eastAsia="Calibri" w:cs="Calibri"/>
                <w:lang w:val="it-IT" w:eastAsia="it-IT" w:bidi="ar-SA"/>
              </w:rPr>
              <w:t>…….</w:t>
            </w:r>
            <w:proofErr w:type="gramEnd"/>
            <w:r>
              <w:rPr>
                <w:rFonts w:eastAsia="Calibri" w:cs="Calibri"/>
                <w:lang w:val="it-IT" w:eastAsia="it-IT" w:bidi="ar-SA"/>
              </w:rPr>
              <w:t>……….</w:t>
            </w:r>
          </w:p>
          <w:p w14:paraId="16C42268" w14:textId="77777777" w:rsidR="00786656" w:rsidRDefault="00786656" w:rsidP="00B53C74">
            <w:pPr>
              <w:spacing w:line="360" w:lineRule="auto"/>
              <w:jc w:val="both"/>
              <w:rPr>
                <w:rFonts w:eastAsia="Calibri" w:cs="Calibri"/>
                <w:sz w:val="22"/>
                <w:szCs w:val="22"/>
                <w:lang w:val="it-IT" w:eastAsia="it-IT" w:bidi="ar-SA"/>
              </w:rPr>
            </w:pPr>
          </w:p>
        </w:tc>
      </w:tr>
    </w:tbl>
    <w:p w14:paraId="34BBB096" w14:textId="77777777" w:rsidR="00786656" w:rsidRDefault="00786656" w:rsidP="00B53C74">
      <w:pPr>
        <w:spacing w:line="360" w:lineRule="auto"/>
        <w:ind w:left="720"/>
        <w:jc w:val="both"/>
        <w:rPr>
          <w:rFonts w:eastAsia="Calibri" w:cs="Calibri"/>
          <w:sz w:val="22"/>
          <w:szCs w:val="22"/>
          <w:lang w:val="it-IT" w:eastAsia="it-IT" w:bidi="ar-SA"/>
        </w:rPr>
      </w:pPr>
    </w:p>
    <w:p w14:paraId="1F72380C" w14:textId="77777777" w:rsidR="00786656" w:rsidRDefault="00786656" w:rsidP="00B53C74">
      <w:pPr>
        <w:spacing w:line="360" w:lineRule="auto"/>
        <w:ind w:left="720"/>
        <w:jc w:val="both"/>
        <w:rPr>
          <w:rFonts w:eastAsia="Calibri" w:cs="Calibri"/>
          <w:sz w:val="22"/>
          <w:szCs w:val="22"/>
          <w:lang w:val="it-IT" w:eastAsia="it-IT" w:bidi="ar-SA"/>
        </w:rPr>
      </w:pPr>
    </w:p>
    <w:tbl>
      <w:tblPr>
        <w:tblStyle w:val="Grigliatabell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786656" w14:paraId="6DDF7F57" w14:textId="77777777" w:rsidTr="00B753B8">
        <w:trPr>
          <w:trHeight w:val="2302"/>
        </w:trPr>
        <w:tc>
          <w:tcPr>
            <w:tcW w:w="9781" w:type="dxa"/>
          </w:tcPr>
          <w:p w14:paraId="7BDCD7C2" w14:textId="77777777" w:rsidR="00786656" w:rsidRDefault="00786656" w:rsidP="00B53C74">
            <w:pPr>
              <w:spacing w:line="360" w:lineRule="auto"/>
              <w:jc w:val="both"/>
              <w:rPr>
                <w:rFonts w:eastAsia="Calibri" w:cs="Calibri"/>
                <w:sz w:val="22"/>
                <w:szCs w:val="22"/>
                <w:lang w:val="it-IT" w:eastAsia="it-IT" w:bidi="ar-SA"/>
              </w:rPr>
            </w:pPr>
          </w:p>
          <w:p w14:paraId="624E1E8B" w14:textId="77777777" w:rsidR="00786656" w:rsidRDefault="00786656" w:rsidP="00B53C74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lang w:val="it-IT" w:eastAsia="it-IT" w:bidi="ar-SA"/>
              </w:rPr>
            </w:pPr>
            <w:r>
              <w:rPr>
                <w:rFonts w:eastAsia="Calibri" w:cs="Calibri"/>
                <w:lang w:val="it-IT" w:eastAsia="it-IT" w:bidi="ar-SA"/>
              </w:rPr>
              <w:t>Cognome e Nome…………………………………………………………………………………………………</w:t>
            </w:r>
            <w:proofErr w:type="gramStart"/>
            <w:r>
              <w:rPr>
                <w:rFonts w:eastAsia="Calibri" w:cs="Calibri"/>
                <w:lang w:val="it-IT" w:eastAsia="it-IT" w:bidi="ar-SA"/>
              </w:rPr>
              <w:t>…….</w:t>
            </w:r>
            <w:proofErr w:type="gramEnd"/>
            <w:r>
              <w:rPr>
                <w:rFonts w:eastAsia="Calibri" w:cs="Calibri"/>
                <w:lang w:val="it-IT" w:eastAsia="it-IT" w:bidi="ar-SA"/>
              </w:rPr>
              <w:t>………..</w:t>
            </w:r>
          </w:p>
          <w:p w14:paraId="69F69814" w14:textId="77777777" w:rsidR="00786656" w:rsidRDefault="00786656" w:rsidP="00B53C74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lang w:val="it-IT" w:eastAsia="it-IT" w:bidi="ar-SA"/>
              </w:rPr>
            </w:pPr>
            <w:r>
              <w:rPr>
                <w:rFonts w:eastAsia="Calibri" w:cs="Calibri"/>
                <w:lang w:val="it-IT" w:eastAsia="it-IT" w:bidi="ar-SA"/>
              </w:rPr>
              <w:t xml:space="preserve">Comune di residenza …………………………………………………… </w:t>
            </w:r>
            <w:proofErr w:type="spellStart"/>
            <w:r>
              <w:rPr>
                <w:rFonts w:eastAsia="Calibri" w:cs="Calibri"/>
                <w:lang w:val="it-IT" w:eastAsia="it-IT" w:bidi="ar-SA"/>
              </w:rPr>
              <w:t>cap</w:t>
            </w:r>
            <w:proofErr w:type="spellEnd"/>
            <w:proofErr w:type="gramStart"/>
            <w:r>
              <w:rPr>
                <w:rFonts w:eastAsia="Calibri" w:cs="Calibri"/>
                <w:lang w:val="it-IT" w:eastAsia="it-IT" w:bidi="ar-SA"/>
              </w:rPr>
              <w:t xml:space="preserve"> .…</w:t>
            </w:r>
            <w:proofErr w:type="gramEnd"/>
            <w:r>
              <w:rPr>
                <w:rFonts w:eastAsia="Calibri" w:cs="Calibri"/>
                <w:lang w:val="it-IT" w:eastAsia="it-IT" w:bidi="ar-SA"/>
              </w:rPr>
              <w:t>………... provincia ……..........</w:t>
            </w:r>
          </w:p>
          <w:p w14:paraId="34353273" w14:textId="77777777" w:rsidR="00786656" w:rsidRDefault="00786656" w:rsidP="00B53C74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lang w:val="it-IT" w:eastAsia="it-IT" w:bidi="ar-SA"/>
              </w:rPr>
            </w:pPr>
            <w:r>
              <w:rPr>
                <w:rFonts w:eastAsia="Calibri" w:cs="Calibri"/>
                <w:lang w:val="it-IT" w:eastAsia="it-IT" w:bidi="ar-SA"/>
              </w:rPr>
              <w:t>Via/piazza/frazione…………………………………………………………………</w:t>
            </w:r>
            <w:proofErr w:type="gramStart"/>
            <w:r>
              <w:rPr>
                <w:rFonts w:eastAsia="Calibri" w:cs="Calibri"/>
                <w:lang w:val="it-IT" w:eastAsia="it-IT" w:bidi="ar-SA"/>
              </w:rPr>
              <w:t>…….</w:t>
            </w:r>
            <w:proofErr w:type="gramEnd"/>
            <w:r>
              <w:rPr>
                <w:rFonts w:eastAsia="Calibri" w:cs="Calibri"/>
                <w:lang w:val="it-IT" w:eastAsia="it-IT" w:bidi="ar-SA"/>
              </w:rPr>
              <w:t>…………civ………………………</w:t>
            </w:r>
          </w:p>
          <w:p w14:paraId="77DD30ED" w14:textId="77777777" w:rsidR="00786656" w:rsidRDefault="00786656" w:rsidP="00B53C74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lang w:val="it-IT" w:eastAsia="it-IT" w:bidi="ar-SA"/>
              </w:rPr>
            </w:pPr>
            <w:r>
              <w:rPr>
                <w:rFonts w:eastAsia="Calibri" w:cs="Calibri"/>
                <w:lang w:val="it-IT" w:eastAsia="it-IT" w:bidi="ar-SA"/>
              </w:rPr>
              <w:t>e-mail………………………………………………………………</w:t>
            </w:r>
            <w:proofErr w:type="spellStart"/>
            <w:r>
              <w:rPr>
                <w:rFonts w:eastAsia="Calibri" w:cs="Calibri"/>
                <w:lang w:val="it-IT" w:eastAsia="it-IT" w:bidi="ar-SA"/>
              </w:rPr>
              <w:t>telef</w:t>
            </w:r>
            <w:proofErr w:type="spellEnd"/>
            <w:r>
              <w:rPr>
                <w:rFonts w:eastAsia="Calibri" w:cs="Calibri"/>
                <w:lang w:val="it-IT" w:eastAsia="it-IT" w:bidi="ar-SA"/>
              </w:rPr>
              <w:t>………………………</w:t>
            </w:r>
            <w:proofErr w:type="gramStart"/>
            <w:r>
              <w:rPr>
                <w:rFonts w:eastAsia="Calibri" w:cs="Calibri"/>
                <w:lang w:val="it-IT" w:eastAsia="it-IT" w:bidi="ar-SA"/>
              </w:rPr>
              <w:t>…….</w:t>
            </w:r>
            <w:proofErr w:type="gramEnd"/>
            <w:r>
              <w:rPr>
                <w:rFonts w:eastAsia="Calibri" w:cs="Calibri"/>
                <w:lang w:val="it-IT" w:eastAsia="it-IT" w:bidi="ar-SA"/>
              </w:rPr>
              <w:t>fax…………………………</w:t>
            </w:r>
          </w:p>
          <w:p w14:paraId="7BAAFB6A" w14:textId="77777777" w:rsidR="00786656" w:rsidRDefault="00786656" w:rsidP="00B53C74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lang w:val="it-IT" w:eastAsia="it-IT" w:bidi="ar-SA"/>
              </w:rPr>
            </w:pPr>
            <w:r>
              <w:rPr>
                <w:rFonts w:eastAsia="Calibri" w:cs="Calibri"/>
                <w:lang w:val="it-IT" w:eastAsia="it-IT" w:bidi="ar-SA"/>
              </w:rPr>
              <w:t>Luogo di nascita……………………………………………………</w:t>
            </w:r>
            <w:proofErr w:type="gramStart"/>
            <w:r>
              <w:rPr>
                <w:rFonts w:eastAsia="Calibri" w:cs="Calibri"/>
                <w:lang w:val="it-IT" w:eastAsia="it-IT" w:bidi="ar-SA"/>
              </w:rPr>
              <w:t>…….</w:t>
            </w:r>
            <w:proofErr w:type="gramEnd"/>
            <w:r>
              <w:rPr>
                <w:rFonts w:eastAsia="Calibri" w:cs="Calibri"/>
                <w:lang w:val="it-IT" w:eastAsia="it-IT" w:bidi="ar-SA"/>
              </w:rPr>
              <w:t>.provincia………………………………………..</w:t>
            </w:r>
          </w:p>
          <w:p w14:paraId="697C1382" w14:textId="77777777" w:rsidR="00786656" w:rsidRDefault="00786656" w:rsidP="00B53C74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lang w:val="it-IT" w:eastAsia="it-IT" w:bidi="ar-SA"/>
              </w:rPr>
            </w:pPr>
            <w:r>
              <w:rPr>
                <w:rFonts w:eastAsia="Calibri" w:cs="Calibri"/>
                <w:lang w:val="it-IT" w:eastAsia="it-IT" w:bidi="ar-SA"/>
              </w:rPr>
              <w:t>Data di nascita…………………………cittadinanza……………</w:t>
            </w:r>
            <w:proofErr w:type="gramStart"/>
            <w:r>
              <w:rPr>
                <w:rFonts w:eastAsia="Calibri" w:cs="Calibri"/>
                <w:lang w:val="it-IT" w:eastAsia="it-IT" w:bidi="ar-SA"/>
              </w:rPr>
              <w:t>…….</w:t>
            </w:r>
            <w:proofErr w:type="gramEnd"/>
            <w:r>
              <w:rPr>
                <w:rFonts w:eastAsia="Calibri" w:cs="Calibri"/>
                <w:lang w:val="it-IT" w:eastAsia="it-IT" w:bidi="ar-SA"/>
              </w:rPr>
              <w:t>codice fiscale………………………………..</w:t>
            </w:r>
          </w:p>
          <w:p w14:paraId="580541C2" w14:textId="77777777" w:rsidR="00786656" w:rsidRDefault="00786656" w:rsidP="00B53C74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lang w:val="it-IT" w:eastAsia="it-IT" w:bidi="ar-SA"/>
              </w:rPr>
            </w:pPr>
            <w:r>
              <w:rPr>
                <w:rFonts w:eastAsia="Calibri" w:cs="Calibri"/>
                <w:lang w:val="it-IT" w:eastAsia="it-IT" w:bidi="ar-SA"/>
              </w:rPr>
              <w:t>PEC………………………………………………………………………………………………………………………………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eastAsia="Calibri" w:cs="Calibri"/>
                <w:lang w:val="it-IT" w:eastAsia="it-IT" w:bidi="ar-SA"/>
              </w:rPr>
              <w:t>…….</w:t>
            </w:r>
            <w:proofErr w:type="gramEnd"/>
            <w:r>
              <w:rPr>
                <w:rFonts w:eastAsia="Calibri" w:cs="Calibri"/>
                <w:lang w:val="it-IT" w:eastAsia="it-IT" w:bidi="ar-SA"/>
              </w:rPr>
              <w:t>.</w:t>
            </w:r>
          </w:p>
          <w:p w14:paraId="5CB8A004" w14:textId="77777777" w:rsidR="00786656" w:rsidRDefault="00786656" w:rsidP="00B53C74">
            <w:pPr>
              <w:spacing w:line="360" w:lineRule="auto"/>
              <w:jc w:val="both"/>
              <w:rPr>
                <w:rFonts w:eastAsia="Calibri" w:cs="Calibri"/>
                <w:sz w:val="22"/>
                <w:szCs w:val="22"/>
                <w:lang w:val="it-IT" w:eastAsia="it-IT" w:bidi="ar-SA"/>
              </w:rPr>
            </w:pPr>
            <w:r>
              <w:rPr>
                <w:rFonts w:eastAsia="Calibri" w:cs="Calibri"/>
                <w:lang w:val="it-IT" w:eastAsia="it-IT" w:bidi="ar-SA"/>
              </w:rPr>
              <w:t>quota di comproprietà…………………………………………………………………………………………</w:t>
            </w:r>
            <w:proofErr w:type="gramStart"/>
            <w:r>
              <w:rPr>
                <w:rFonts w:eastAsia="Calibri" w:cs="Calibri"/>
                <w:lang w:val="it-IT" w:eastAsia="it-IT" w:bidi="ar-SA"/>
              </w:rPr>
              <w:t>…….</w:t>
            </w:r>
            <w:proofErr w:type="gramEnd"/>
            <w:r>
              <w:rPr>
                <w:rFonts w:eastAsia="Calibri" w:cs="Calibri"/>
                <w:lang w:val="it-IT" w:eastAsia="it-IT" w:bidi="ar-SA"/>
              </w:rPr>
              <w:t>……….</w:t>
            </w:r>
          </w:p>
          <w:p w14:paraId="31DFB2EA" w14:textId="77777777" w:rsidR="00786656" w:rsidRDefault="00786656" w:rsidP="00B53C74">
            <w:pPr>
              <w:spacing w:line="360" w:lineRule="auto"/>
              <w:jc w:val="both"/>
              <w:rPr>
                <w:rFonts w:eastAsia="Calibri" w:cs="Calibri"/>
                <w:sz w:val="22"/>
                <w:szCs w:val="22"/>
                <w:lang w:val="it-IT" w:eastAsia="it-IT" w:bidi="ar-SA"/>
              </w:rPr>
            </w:pPr>
          </w:p>
        </w:tc>
      </w:tr>
    </w:tbl>
    <w:p w14:paraId="32251F9F" w14:textId="77777777" w:rsidR="00786656" w:rsidRDefault="00786656" w:rsidP="00B53C74">
      <w:pPr>
        <w:spacing w:line="360" w:lineRule="auto"/>
        <w:ind w:left="720"/>
        <w:jc w:val="both"/>
        <w:rPr>
          <w:rFonts w:eastAsia="Calibri" w:cs="Calibri"/>
          <w:sz w:val="22"/>
          <w:szCs w:val="22"/>
          <w:lang w:val="it-IT" w:eastAsia="it-IT" w:bidi="ar-SA"/>
        </w:rPr>
      </w:pPr>
    </w:p>
    <w:tbl>
      <w:tblPr>
        <w:tblStyle w:val="Grigliatabell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786656" w14:paraId="1F2E2B70" w14:textId="77777777" w:rsidTr="00B753B8">
        <w:trPr>
          <w:trHeight w:val="2302"/>
        </w:trPr>
        <w:tc>
          <w:tcPr>
            <w:tcW w:w="9781" w:type="dxa"/>
          </w:tcPr>
          <w:p w14:paraId="553AE9B5" w14:textId="77777777" w:rsidR="00786656" w:rsidRDefault="00786656" w:rsidP="00B53C74">
            <w:pPr>
              <w:spacing w:line="360" w:lineRule="auto"/>
              <w:jc w:val="both"/>
              <w:rPr>
                <w:rFonts w:eastAsia="Calibri" w:cs="Calibri"/>
                <w:sz w:val="22"/>
                <w:szCs w:val="22"/>
                <w:lang w:val="it-IT" w:eastAsia="it-IT" w:bidi="ar-SA"/>
              </w:rPr>
            </w:pPr>
          </w:p>
          <w:p w14:paraId="5024A184" w14:textId="77777777" w:rsidR="00786656" w:rsidRDefault="00786656" w:rsidP="00B53C74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lang w:val="it-IT" w:eastAsia="it-IT" w:bidi="ar-SA"/>
              </w:rPr>
            </w:pPr>
            <w:r>
              <w:rPr>
                <w:rFonts w:eastAsia="Calibri" w:cs="Calibri"/>
                <w:lang w:val="it-IT" w:eastAsia="it-IT" w:bidi="ar-SA"/>
              </w:rPr>
              <w:t>Cognome e Nome…………………………………………………………………………………………………</w:t>
            </w:r>
            <w:proofErr w:type="gramStart"/>
            <w:r>
              <w:rPr>
                <w:rFonts w:eastAsia="Calibri" w:cs="Calibri"/>
                <w:lang w:val="it-IT" w:eastAsia="it-IT" w:bidi="ar-SA"/>
              </w:rPr>
              <w:t>…….</w:t>
            </w:r>
            <w:proofErr w:type="gramEnd"/>
            <w:r>
              <w:rPr>
                <w:rFonts w:eastAsia="Calibri" w:cs="Calibri"/>
                <w:lang w:val="it-IT" w:eastAsia="it-IT" w:bidi="ar-SA"/>
              </w:rPr>
              <w:t>………..</w:t>
            </w:r>
          </w:p>
          <w:p w14:paraId="285519D9" w14:textId="77777777" w:rsidR="00786656" w:rsidRDefault="00786656" w:rsidP="00B53C74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lang w:val="it-IT" w:eastAsia="it-IT" w:bidi="ar-SA"/>
              </w:rPr>
            </w:pPr>
            <w:r>
              <w:rPr>
                <w:rFonts w:eastAsia="Calibri" w:cs="Calibri"/>
                <w:lang w:val="it-IT" w:eastAsia="it-IT" w:bidi="ar-SA"/>
              </w:rPr>
              <w:t xml:space="preserve">Comune di residenza …………………………………………………… </w:t>
            </w:r>
            <w:proofErr w:type="spellStart"/>
            <w:r>
              <w:rPr>
                <w:rFonts w:eastAsia="Calibri" w:cs="Calibri"/>
                <w:lang w:val="it-IT" w:eastAsia="it-IT" w:bidi="ar-SA"/>
              </w:rPr>
              <w:t>cap</w:t>
            </w:r>
            <w:proofErr w:type="spellEnd"/>
            <w:proofErr w:type="gramStart"/>
            <w:r>
              <w:rPr>
                <w:rFonts w:eastAsia="Calibri" w:cs="Calibri"/>
                <w:lang w:val="it-IT" w:eastAsia="it-IT" w:bidi="ar-SA"/>
              </w:rPr>
              <w:t xml:space="preserve"> .…</w:t>
            </w:r>
            <w:proofErr w:type="gramEnd"/>
            <w:r>
              <w:rPr>
                <w:rFonts w:eastAsia="Calibri" w:cs="Calibri"/>
                <w:lang w:val="it-IT" w:eastAsia="it-IT" w:bidi="ar-SA"/>
              </w:rPr>
              <w:t>………... provincia ……..........</w:t>
            </w:r>
          </w:p>
          <w:p w14:paraId="63CD6BF4" w14:textId="77777777" w:rsidR="00786656" w:rsidRDefault="00786656" w:rsidP="00B53C74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lang w:val="it-IT" w:eastAsia="it-IT" w:bidi="ar-SA"/>
              </w:rPr>
            </w:pPr>
            <w:r>
              <w:rPr>
                <w:rFonts w:eastAsia="Calibri" w:cs="Calibri"/>
                <w:lang w:val="it-IT" w:eastAsia="it-IT" w:bidi="ar-SA"/>
              </w:rPr>
              <w:t>Via/piazza/frazione…………………………………………………………………</w:t>
            </w:r>
            <w:proofErr w:type="gramStart"/>
            <w:r>
              <w:rPr>
                <w:rFonts w:eastAsia="Calibri" w:cs="Calibri"/>
                <w:lang w:val="it-IT" w:eastAsia="it-IT" w:bidi="ar-SA"/>
              </w:rPr>
              <w:t>…….</w:t>
            </w:r>
            <w:proofErr w:type="gramEnd"/>
            <w:r>
              <w:rPr>
                <w:rFonts w:eastAsia="Calibri" w:cs="Calibri"/>
                <w:lang w:val="it-IT" w:eastAsia="it-IT" w:bidi="ar-SA"/>
              </w:rPr>
              <w:t>…………civ………………………</w:t>
            </w:r>
          </w:p>
          <w:p w14:paraId="5AB34C7A" w14:textId="77777777" w:rsidR="00786656" w:rsidRDefault="00786656" w:rsidP="00B53C74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lang w:val="it-IT" w:eastAsia="it-IT" w:bidi="ar-SA"/>
              </w:rPr>
            </w:pPr>
            <w:r>
              <w:rPr>
                <w:rFonts w:eastAsia="Calibri" w:cs="Calibri"/>
                <w:lang w:val="it-IT" w:eastAsia="it-IT" w:bidi="ar-SA"/>
              </w:rPr>
              <w:t>e-mail………………………………………………………………</w:t>
            </w:r>
            <w:proofErr w:type="spellStart"/>
            <w:r>
              <w:rPr>
                <w:rFonts w:eastAsia="Calibri" w:cs="Calibri"/>
                <w:lang w:val="it-IT" w:eastAsia="it-IT" w:bidi="ar-SA"/>
              </w:rPr>
              <w:t>telef</w:t>
            </w:r>
            <w:proofErr w:type="spellEnd"/>
            <w:r>
              <w:rPr>
                <w:rFonts w:eastAsia="Calibri" w:cs="Calibri"/>
                <w:lang w:val="it-IT" w:eastAsia="it-IT" w:bidi="ar-SA"/>
              </w:rPr>
              <w:t>………………………</w:t>
            </w:r>
            <w:proofErr w:type="gramStart"/>
            <w:r>
              <w:rPr>
                <w:rFonts w:eastAsia="Calibri" w:cs="Calibri"/>
                <w:lang w:val="it-IT" w:eastAsia="it-IT" w:bidi="ar-SA"/>
              </w:rPr>
              <w:t>…….</w:t>
            </w:r>
            <w:proofErr w:type="gramEnd"/>
            <w:r>
              <w:rPr>
                <w:rFonts w:eastAsia="Calibri" w:cs="Calibri"/>
                <w:lang w:val="it-IT" w:eastAsia="it-IT" w:bidi="ar-SA"/>
              </w:rPr>
              <w:t>fax…………………………</w:t>
            </w:r>
          </w:p>
          <w:p w14:paraId="2B89C02F" w14:textId="77777777" w:rsidR="00786656" w:rsidRDefault="00786656" w:rsidP="00B53C74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lang w:val="it-IT" w:eastAsia="it-IT" w:bidi="ar-SA"/>
              </w:rPr>
            </w:pPr>
            <w:r>
              <w:rPr>
                <w:rFonts w:eastAsia="Calibri" w:cs="Calibri"/>
                <w:lang w:val="it-IT" w:eastAsia="it-IT" w:bidi="ar-SA"/>
              </w:rPr>
              <w:t>Luogo di nascita……………………………………………………</w:t>
            </w:r>
            <w:proofErr w:type="gramStart"/>
            <w:r>
              <w:rPr>
                <w:rFonts w:eastAsia="Calibri" w:cs="Calibri"/>
                <w:lang w:val="it-IT" w:eastAsia="it-IT" w:bidi="ar-SA"/>
              </w:rPr>
              <w:t>…….</w:t>
            </w:r>
            <w:proofErr w:type="gramEnd"/>
            <w:r>
              <w:rPr>
                <w:rFonts w:eastAsia="Calibri" w:cs="Calibri"/>
                <w:lang w:val="it-IT" w:eastAsia="it-IT" w:bidi="ar-SA"/>
              </w:rPr>
              <w:t>.provincia………………………………………..</w:t>
            </w:r>
          </w:p>
          <w:p w14:paraId="5E9E9913" w14:textId="77777777" w:rsidR="00786656" w:rsidRDefault="00786656" w:rsidP="00B53C74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lang w:val="it-IT" w:eastAsia="it-IT" w:bidi="ar-SA"/>
              </w:rPr>
            </w:pPr>
            <w:r>
              <w:rPr>
                <w:rFonts w:eastAsia="Calibri" w:cs="Calibri"/>
                <w:lang w:val="it-IT" w:eastAsia="it-IT" w:bidi="ar-SA"/>
              </w:rPr>
              <w:t>Data di nascita…………………………cittadinanza……………</w:t>
            </w:r>
            <w:proofErr w:type="gramStart"/>
            <w:r>
              <w:rPr>
                <w:rFonts w:eastAsia="Calibri" w:cs="Calibri"/>
                <w:lang w:val="it-IT" w:eastAsia="it-IT" w:bidi="ar-SA"/>
              </w:rPr>
              <w:t>…….</w:t>
            </w:r>
            <w:proofErr w:type="gramEnd"/>
            <w:r>
              <w:rPr>
                <w:rFonts w:eastAsia="Calibri" w:cs="Calibri"/>
                <w:lang w:val="it-IT" w:eastAsia="it-IT" w:bidi="ar-SA"/>
              </w:rPr>
              <w:t>codice fiscale………………………………..</w:t>
            </w:r>
          </w:p>
          <w:p w14:paraId="05634B1E" w14:textId="77777777" w:rsidR="00786656" w:rsidRDefault="00786656" w:rsidP="00B53C74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lang w:val="it-IT" w:eastAsia="it-IT" w:bidi="ar-SA"/>
              </w:rPr>
            </w:pPr>
            <w:r>
              <w:rPr>
                <w:rFonts w:eastAsia="Calibri" w:cs="Calibri"/>
                <w:lang w:val="it-IT" w:eastAsia="it-IT" w:bidi="ar-SA"/>
              </w:rPr>
              <w:t>PEC………………………………………………………………………………………………………………………………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eastAsia="Calibri" w:cs="Calibri"/>
                <w:lang w:val="it-IT" w:eastAsia="it-IT" w:bidi="ar-SA"/>
              </w:rPr>
              <w:t>…….</w:t>
            </w:r>
            <w:proofErr w:type="gramEnd"/>
            <w:r>
              <w:rPr>
                <w:rFonts w:eastAsia="Calibri" w:cs="Calibri"/>
                <w:lang w:val="it-IT" w:eastAsia="it-IT" w:bidi="ar-SA"/>
              </w:rPr>
              <w:t>.</w:t>
            </w:r>
          </w:p>
          <w:p w14:paraId="4D456FE0" w14:textId="77777777" w:rsidR="00786656" w:rsidRDefault="00786656" w:rsidP="00B53C74">
            <w:pPr>
              <w:spacing w:line="360" w:lineRule="auto"/>
              <w:jc w:val="both"/>
              <w:rPr>
                <w:rFonts w:eastAsia="Calibri" w:cs="Calibri"/>
                <w:sz w:val="22"/>
                <w:szCs w:val="22"/>
                <w:lang w:val="it-IT" w:eastAsia="it-IT" w:bidi="ar-SA"/>
              </w:rPr>
            </w:pPr>
            <w:r>
              <w:rPr>
                <w:rFonts w:eastAsia="Calibri" w:cs="Calibri"/>
                <w:lang w:val="it-IT" w:eastAsia="it-IT" w:bidi="ar-SA"/>
              </w:rPr>
              <w:t>quota di comproprietà…………………………………………………………………………………………</w:t>
            </w:r>
            <w:proofErr w:type="gramStart"/>
            <w:r>
              <w:rPr>
                <w:rFonts w:eastAsia="Calibri" w:cs="Calibri"/>
                <w:lang w:val="it-IT" w:eastAsia="it-IT" w:bidi="ar-SA"/>
              </w:rPr>
              <w:t>…….</w:t>
            </w:r>
            <w:proofErr w:type="gramEnd"/>
            <w:r>
              <w:rPr>
                <w:rFonts w:eastAsia="Calibri" w:cs="Calibri"/>
                <w:lang w:val="it-IT" w:eastAsia="it-IT" w:bidi="ar-SA"/>
              </w:rPr>
              <w:t>……….</w:t>
            </w:r>
          </w:p>
          <w:p w14:paraId="7BE1C421" w14:textId="77777777" w:rsidR="00786656" w:rsidRDefault="00786656" w:rsidP="00B53C74">
            <w:pPr>
              <w:spacing w:line="360" w:lineRule="auto"/>
              <w:jc w:val="both"/>
              <w:rPr>
                <w:rFonts w:eastAsia="Calibri" w:cs="Calibri"/>
                <w:sz w:val="22"/>
                <w:szCs w:val="22"/>
                <w:lang w:val="it-IT" w:eastAsia="it-IT" w:bidi="ar-SA"/>
              </w:rPr>
            </w:pPr>
          </w:p>
        </w:tc>
      </w:tr>
    </w:tbl>
    <w:p w14:paraId="49452E7F" w14:textId="77777777" w:rsidR="00786656" w:rsidRDefault="00786656" w:rsidP="00B53C74">
      <w:pPr>
        <w:spacing w:line="360" w:lineRule="auto"/>
        <w:ind w:left="720"/>
        <w:jc w:val="both"/>
        <w:rPr>
          <w:rFonts w:eastAsia="Calibri" w:cs="Calibri"/>
          <w:sz w:val="22"/>
          <w:szCs w:val="22"/>
          <w:lang w:val="it-IT" w:eastAsia="it-IT" w:bidi="ar-SA"/>
        </w:rPr>
      </w:pPr>
    </w:p>
    <w:p w14:paraId="7E158A8F" w14:textId="77777777" w:rsidR="00786656" w:rsidRDefault="00786656" w:rsidP="00B53C74">
      <w:pPr>
        <w:spacing w:line="360" w:lineRule="auto"/>
        <w:ind w:left="720"/>
        <w:jc w:val="both"/>
        <w:rPr>
          <w:rFonts w:eastAsia="Calibri" w:cs="Calibri"/>
          <w:sz w:val="22"/>
          <w:szCs w:val="22"/>
          <w:lang w:val="it-IT" w:eastAsia="it-IT" w:bidi="ar-SA"/>
        </w:rPr>
      </w:pPr>
    </w:p>
    <w:p w14:paraId="1B719AA5" w14:textId="77777777" w:rsidR="00786656" w:rsidRDefault="00786656" w:rsidP="00B53C74">
      <w:pPr>
        <w:spacing w:line="360" w:lineRule="auto"/>
        <w:jc w:val="both"/>
        <w:rPr>
          <w:rFonts w:eastAsia="Calibri" w:cs="Calibri"/>
          <w:sz w:val="22"/>
          <w:szCs w:val="22"/>
          <w:lang w:val="it-IT" w:eastAsia="it-IT" w:bidi="ar-SA"/>
        </w:rPr>
      </w:pPr>
    </w:p>
    <w:p w14:paraId="704667CE" w14:textId="77777777" w:rsidR="007003F9" w:rsidRDefault="007003F9" w:rsidP="00B53C74">
      <w:pPr>
        <w:spacing w:line="360" w:lineRule="auto"/>
        <w:rPr>
          <w:rFonts w:ascii="Futura2-Normal" w:hAnsi="Futura2-Normal"/>
        </w:rPr>
      </w:pPr>
    </w:p>
    <w:p w14:paraId="58094F0F" w14:textId="77777777" w:rsidR="007003F9" w:rsidRDefault="007003F9" w:rsidP="00B53C74">
      <w:pPr>
        <w:spacing w:line="360" w:lineRule="auto"/>
        <w:rPr>
          <w:rFonts w:ascii="Futura2-Normal" w:hAnsi="Futura2-Normal"/>
        </w:rPr>
      </w:pPr>
    </w:p>
    <w:p w14:paraId="782ACAC9" w14:textId="77777777" w:rsidR="009340F0" w:rsidRDefault="009340F0" w:rsidP="00B53C74">
      <w:pPr>
        <w:spacing w:after="200" w:line="360" w:lineRule="auto"/>
        <w:jc w:val="center"/>
        <w:rPr>
          <w:rFonts w:eastAsia="Calibri" w:cs="Calibri"/>
          <w:b/>
        </w:rPr>
      </w:pPr>
    </w:p>
    <w:p w14:paraId="1CB28725" w14:textId="77777777" w:rsidR="009340F0" w:rsidRDefault="009340F0" w:rsidP="00B53C74">
      <w:pPr>
        <w:spacing w:after="200" w:line="360" w:lineRule="auto"/>
        <w:jc w:val="center"/>
        <w:rPr>
          <w:rFonts w:eastAsia="Calibri" w:cs="Calibri"/>
          <w:b/>
        </w:rPr>
      </w:pPr>
    </w:p>
    <w:p w14:paraId="07F74F51" w14:textId="77777777" w:rsidR="009340F0" w:rsidRDefault="009340F0" w:rsidP="00B53C74">
      <w:pPr>
        <w:spacing w:after="200" w:line="360" w:lineRule="auto"/>
        <w:jc w:val="center"/>
        <w:rPr>
          <w:rFonts w:eastAsia="Calibri" w:cs="Calibri"/>
          <w:b/>
        </w:rPr>
      </w:pPr>
    </w:p>
    <w:p w14:paraId="35AA84BC" w14:textId="77777777" w:rsidR="009340F0" w:rsidRDefault="009340F0" w:rsidP="00B53C74">
      <w:pPr>
        <w:spacing w:after="200" w:line="360" w:lineRule="auto"/>
        <w:jc w:val="center"/>
        <w:rPr>
          <w:rFonts w:eastAsia="Calibri" w:cs="Calibri"/>
          <w:b/>
        </w:rPr>
      </w:pPr>
    </w:p>
    <w:p w14:paraId="69B2DD83" w14:textId="77777777" w:rsidR="009340F0" w:rsidRDefault="009340F0" w:rsidP="00B53C74">
      <w:pPr>
        <w:spacing w:after="200" w:line="360" w:lineRule="auto"/>
        <w:jc w:val="center"/>
        <w:rPr>
          <w:rFonts w:eastAsia="Calibri" w:cs="Calibri"/>
          <w:b/>
        </w:rPr>
      </w:pPr>
    </w:p>
    <w:p w14:paraId="0DE8D3CB" w14:textId="77777777" w:rsidR="00CC5B83" w:rsidRDefault="00CC5B83" w:rsidP="00B53C74">
      <w:pPr>
        <w:spacing w:after="200" w:line="360" w:lineRule="auto"/>
        <w:jc w:val="center"/>
        <w:rPr>
          <w:rFonts w:eastAsia="Calibri" w:cs="Calibri"/>
          <w:b/>
        </w:rPr>
      </w:pPr>
    </w:p>
    <w:p w14:paraId="3811C71F" w14:textId="77777777" w:rsidR="00CC5B83" w:rsidRDefault="00CC5B83" w:rsidP="00B53C74">
      <w:pPr>
        <w:spacing w:after="200" w:line="360" w:lineRule="auto"/>
        <w:jc w:val="center"/>
        <w:rPr>
          <w:rFonts w:eastAsia="Calibri" w:cs="Calibri"/>
          <w:b/>
        </w:rPr>
      </w:pPr>
    </w:p>
    <w:p w14:paraId="1D10C8D4" w14:textId="77777777" w:rsidR="009340F0" w:rsidRDefault="009340F0" w:rsidP="00B53C74">
      <w:pPr>
        <w:spacing w:after="200" w:line="360" w:lineRule="auto"/>
        <w:rPr>
          <w:rFonts w:eastAsia="Calibri" w:cs="Calibri"/>
          <w:b/>
        </w:rPr>
      </w:pPr>
    </w:p>
    <w:p w14:paraId="27F53B51" w14:textId="77777777" w:rsidR="00FA6006" w:rsidRDefault="00FA6006" w:rsidP="00B53C74">
      <w:pPr>
        <w:spacing w:after="200" w:line="360" w:lineRule="auto"/>
        <w:jc w:val="both"/>
        <w:rPr>
          <w:rFonts w:ascii="Verdana" w:eastAsia="Calibri" w:hAnsi="Verdana"/>
          <w:sz w:val="22"/>
          <w:szCs w:val="22"/>
        </w:rPr>
      </w:pPr>
    </w:p>
    <w:sectPr w:rsidR="00FA6006" w:rsidSect="00E853AB">
      <w:headerReference w:type="default" r:id="rId8"/>
      <w:footerReference w:type="default" r:id="rId9"/>
      <w:pgSz w:w="11906" w:h="16838"/>
      <w:pgMar w:top="2954" w:right="991" w:bottom="1440" w:left="709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0A4A" w14:textId="77777777" w:rsidR="00B114ED" w:rsidRDefault="00B114ED">
      <w:r>
        <w:separator/>
      </w:r>
    </w:p>
  </w:endnote>
  <w:endnote w:type="continuationSeparator" w:id="0">
    <w:p w14:paraId="073BF94C" w14:textId="77777777" w:rsidR="00B114ED" w:rsidRDefault="00B1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2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59F8" w14:textId="77777777" w:rsidR="00AD70C4" w:rsidRDefault="00AD70C4" w:rsidP="006158E6">
    <w:pPr>
      <w:pStyle w:val="Pidipagina"/>
      <w:tabs>
        <w:tab w:val="left" w:pos="567"/>
        <w:tab w:val="left" w:pos="10773"/>
      </w:tabs>
      <w:ind w:left="709"/>
      <w:rPr>
        <w:sz w:val="16"/>
      </w:rPr>
    </w:pPr>
  </w:p>
  <w:p w14:paraId="7AD5F6B8" w14:textId="10D8A27D" w:rsidR="00B753B8" w:rsidRPr="006512B9" w:rsidRDefault="00B753B8" w:rsidP="006158E6">
    <w:pPr>
      <w:pStyle w:val="Pidipagina"/>
      <w:tabs>
        <w:tab w:val="left" w:pos="567"/>
        <w:tab w:val="left" w:pos="10773"/>
      </w:tabs>
      <w:ind w:left="709"/>
      <w:rPr>
        <w:sz w:val="16"/>
      </w:rPr>
    </w:pPr>
    <w:r>
      <w:rPr>
        <w:sz w:val="16"/>
      </w:rPr>
      <w:t>Publicasa S</w:t>
    </w:r>
    <w:r w:rsidRPr="006512B9">
      <w:rPr>
        <w:sz w:val="16"/>
      </w:rPr>
      <w:t>pa</w:t>
    </w:r>
  </w:p>
  <w:p w14:paraId="7D66EC19" w14:textId="77777777" w:rsidR="00B753B8" w:rsidRDefault="00B753B8" w:rsidP="006158E6">
    <w:pPr>
      <w:pStyle w:val="Pidipagina"/>
      <w:tabs>
        <w:tab w:val="left" w:pos="567"/>
        <w:tab w:val="left" w:pos="10773"/>
      </w:tabs>
      <w:ind w:left="709"/>
      <w:rPr>
        <w:color w:val="999999"/>
        <w:sz w:val="16"/>
      </w:rPr>
    </w:pPr>
    <w:r>
      <w:rPr>
        <w:color w:val="999999"/>
        <w:sz w:val="16"/>
      </w:rPr>
      <w:t>V</w:t>
    </w:r>
    <w:r w:rsidRPr="006512B9">
      <w:rPr>
        <w:color w:val="999999"/>
        <w:sz w:val="16"/>
      </w:rPr>
      <w:t>ia Donatello,</w:t>
    </w:r>
    <w:r>
      <w:rPr>
        <w:color w:val="999999"/>
        <w:sz w:val="16"/>
      </w:rPr>
      <w:t xml:space="preserve"> n.</w:t>
    </w:r>
    <w:r w:rsidRPr="006512B9">
      <w:rPr>
        <w:color w:val="999999"/>
        <w:sz w:val="16"/>
      </w:rPr>
      <w:t xml:space="preserve"> 2 - 50053 Empoli (Città Metropolitana di Firenze) Casella Postale n.709</w:t>
    </w:r>
    <w:r>
      <w:rPr>
        <w:color w:val="999999"/>
        <w:sz w:val="16"/>
      </w:rPr>
      <w:t xml:space="preserve">  T</w:t>
    </w:r>
    <w:r w:rsidRPr="006512B9">
      <w:rPr>
        <w:color w:val="999999"/>
        <w:sz w:val="16"/>
      </w:rPr>
      <w:t xml:space="preserve">el. 0571 79911 </w:t>
    </w:r>
    <w:r>
      <w:rPr>
        <w:color w:val="999999"/>
        <w:sz w:val="16"/>
      </w:rPr>
      <w:t xml:space="preserve"> F</w:t>
    </w:r>
    <w:r w:rsidRPr="006512B9">
      <w:rPr>
        <w:color w:val="999999"/>
        <w:sz w:val="16"/>
      </w:rPr>
      <w:t>ax 0571 536593</w:t>
    </w:r>
    <w:r>
      <w:rPr>
        <w:color w:val="999999"/>
        <w:sz w:val="16"/>
      </w:rPr>
      <w:t xml:space="preserve"> </w:t>
    </w:r>
  </w:p>
  <w:p w14:paraId="707C73A4" w14:textId="77777777" w:rsidR="00B753B8" w:rsidRDefault="00B753B8" w:rsidP="006158E6">
    <w:pPr>
      <w:pStyle w:val="Pidipagina"/>
      <w:tabs>
        <w:tab w:val="left" w:pos="567"/>
        <w:tab w:val="left" w:pos="10773"/>
      </w:tabs>
      <w:ind w:left="709"/>
      <w:rPr>
        <w:color w:val="999999"/>
        <w:sz w:val="16"/>
      </w:rPr>
    </w:pPr>
    <w:r w:rsidRPr="006512B9">
      <w:rPr>
        <w:color w:val="999999"/>
        <w:sz w:val="16"/>
      </w:rPr>
      <w:t xml:space="preserve"> info@publicasaspa.it  PEC: publicasaspa@pecsicura.it  </w:t>
    </w:r>
    <w:hyperlink r:id="rId1" w:history="1">
      <w:r w:rsidRPr="006512B9">
        <w:rPr>
          <w:rStyle w:val="Collegamentoipertestuale"/>
          <w:sz w:val="16"/>
        </w:rPr>
        <w:t>www.publicasaspa.it</w:t>
      </w:r>
    </w:hyperlink>
    <w:r w:rsidRPr="006512B9">
      <w:rPr>
        <w:color w:val="999999"/>
        <w:sz w:val="16"/>
      </w:rPr>
      <w:t xml:space="preserve">  </w:t>
    </w:r>
  </w:p>
  <w:p w14:paraId="716D3E74" w14:textId="77777777" w:rsidR="00B753B8" w:rsidRPr="006158E6" w:rsidRDefault="00B753B8" w:rsidP="006158E6">
    <w:pPr>
      <w:pStyle w:val="Pidipagina"/>
      <w:tabs>
        <w:tab w:val="left" w:pos="567"/>
        <w:tab w:val="left" w:pos="10773"/>
      </w:tabs>
      <w:ind w:left="709"/>
      <w:rPr>
        <w:color w:val="999999"/>
        <w:sz w:val="13"/>
      </w:rPr>
    </w:pPr>
    <w:r>
      <w:rPr>
        <w:color w:val="999999"/>
        <w:sz w:val="13"/>
      </w:rPr>
      <w:t>Capitale S</w:t>
    </w:r>
    <w:r w:rsidRPr="006512B9">
      <w:rPr>
        <w:color w:val="999999"/>
        <w:sz w:val="13"/>
      </w:rPr>
      <w:t xml:space="preserve">ociale € 1.300.000,00 </w:t>
    </w:r>
    <w:r>
      <w:rPr>
        <w:color w:val="999999"/>
        <w:sz w:val="13"/>
      </w:rPr>
      <w:t xml:space="preserve">   </w:t>
    </w:r>
    <w:r w:rsidRPr="006512B9">
      <w:rPr>
        <w:color w:val="999999"/>
        <w:sz w:val="13"/>
      </w:rPr>
      <w:t xml:space="preserve">R.E.A </w:t>
    </w:r>
    <w:r>
      <w:rPr>
        <w:color w:val="999999"/>
        <w:sz w:val="13"/>
      </w:rPr>
      <w:t xml:space="preserve">  </w:t>
    </w:r>
    <w:r w:rsidRPr="006512B9">
      <w:rPr>
        <w:color w:val="999999"/>
        <w:sz w:val="13"/>
      </w:rPr>
      <w:t xml:space="preserve">C.C.I.A.A. Firenze 540074 </w:t>
    </w:r>
    <w:r>
      <w:rPr>
        <w:color w:val="999999"/>
        <w:sz w:val="13"/>
      </w:rPr>
      <w:t xml:space="preserve">    </w:t>
    </w:r>
    <w:r w:rsidRPr="006512B9">
      <w:rPr>
        <w:color w:val="999999"/>
        <w:sz w:val="13"/>
      </w:rPr>
      <w:t>Partita Iva 05344250484</w:t>
    </w:r>
  </w:p>
  <w:p w14:paraId="0701ED4B" w14:textId="77777777" w:rsidR="00B753B8" w:rsidRPr="00E93C21" w:rsidRDefault="00B753B8" w:rsidP="006158E6">
    <w:pPr>
      <w:pStyle w:val="Pidipagina"/>
      <w:tabs>
        <w:tab w:val="left" w:pos="567"/>
      </w:tabs>
      <w:ind w:left="709"/>
    </w:pPr>
  </w:p>
  <w:p w14:paraId="6FF9012D" w14:textId="77777777" w:rsidR="00B753B8" w:rsidRPr="006158E6" w:rsidRDefault="00B753B8" w:rsidP="006158E6">
    <w:pPr>
      <w:pStyle w:val="Pidipagina"/>
      <w:tabs>
        <w:tab w:val="left" w:pos="567"/>
      </w:tabs>
      <w:ind w:left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3294" w14:textId="77777777" w:rsidR="00B114ED" w:rsidRDefault="00B114ED">
      <w:r>
        <w:separator/>
      </w:r>
    </w:p>
  </w:footnote>
  <w:footnote w:type="continuationSeparator" w:id="0">
    <w:p w14:paraId="75F3727F" w14:textId="77777777" w:rsidR="00B114ED" w:rsidRDefault="00B11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41AC" w14:textId="77777777" w:rsidR="00B753B8" w:rsidRDefault="00B753B8" w:rsidP="00F65B11">
    <w:pPr>
      <w:pStyle w:val="Intestazione"/>
      <w:ind w:left="-142"/>
    </w:pPr>
    <w:r>
      <w:rPr>
        <w:noProof/>
      </w:rPr>
      <w:drawing>
        <wp:inline distT="0" distB="0" distL="0" distR="0" wp14:anchorId="4D223D19" wp14:editId="358EC5AB">
          <wp:extent cx="1739900" cy="1225550"/>
          <wp:effectExtent l="0" t="0" r="0" b="0"/>
          <wp:docPr id="1" name="Immagine 1" descr="logo esecu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ecu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414205F1" wp14:editId="1CEAB9B5">
          <wp:extent cx="1352550" cy="1041400"/>
          <wp:effectExtent l="0" t="0" r="0" b="0"/>
          <wp:docPr id="2" name="Immagine 2" descr="energiaz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ergiaze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51B7"/>
    <w:multiLevelType w:val="hybridMultilevel"/>
    <w:tmpl w:val="2438E426"/>
    <w:lvl w:ilvl="0" w:tplc="B378AD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2EE5"/>
    <w:multiLevelType w:val="hybridMultilevel"/>
    <w:tmpl w:val="A90A5A7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1D1E45"/>
    <w:multiLevelType w:val="hybridMultilevel"/>
    <w:tmpl w:val="2A6249FA"/>
    <w:lvl w:ilvl="0" w:tplc="C192B76C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Futura" w:eastAsia="Times" w:hAnsi="Futura" w:cs="Futur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385B3B6E"/>
    <w:multiLevelType w:val="hybridMultilevel"/>
    <w:tmpl w:val="E7F684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373BC"/>
    <w:multiLevelType w:val="hybridMultilevel"/>
    <w:tmpl w:val="958824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9493B"/>
    <w:multiLevelType w:val="hybridMultilevel"/>
    <w:tmpl w:val="308CE8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B4EF4"/>
    <w:multiLevelType w:val="hybridMultilevel"/>
    <w:tmpl w:val="3766AB46"/>
    <w:lvl w:ilvl="0" w:tplc="B378AD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A143C"/>
    <w:multiLevelType w:val="hybridMultilevel"/>
    <w:tmpl w:val="FB44E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445FD"/>
    <w:multiLevelType w:val="hybridMultilevel"/>
    <w:tmpl w:val="ED84A9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609154">
    <w:abstractNumId w:val="2"/>
  </w:num>
  <w:num w:numId="2" w16cid:durableId="582304475">
    <w:abstractNumId w:val="7"/>
  </w:num>
  <w:num w:numId="3" w16cid:durableId="1205872570">
    <w:abstractNumId w:val="7"/>
  </w:num>
  <w:num w:numId="4" w16cid:durableId="2141603115">
    <w:abstractNumId w:val="1"/>
  </w:num>
  <w:num w:numId="5" w16cid:durableId="1501575673">
    <w:abstractNumId w:val="8"/>
  </w:num>
  <w:num w:numId="6" w16cid:durableId="339355329">
    <w:abstractNumId w:val="4"/>
  </w:num>
  <w:num w:numId="7" w16cid:durableId="41296681">
    <w:abstractNumId w:val="8"/>
  </w:num>
  <w:num w:numId="8" w16cid:durableId="1787651667">
    <w:abstractNumId w:val="5"/>
  </w:num>
  <w:num w:numId="9" w16cid:durableId="1633100200">
    <w:abstractNumId w:val="3"/>
  </w:num>
  <w:num w:numId="10" w16cid:durableId="930552582">
    <w:abstractNumId w:val="0"/>
  </w:num>
  <w:num w:numId="11" w16cid:durableId="7824565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56"/>
    <w:rsid w:val="0003186C"/>
    <w:rsid w:val="00086C78"/>
    <w:rsid w:val="00095BC4"/>
    <w:rsid w:val="001002D5"/>
    <w:rsid w:val="00121C9C"/>
    <w:rsid w:val="00150390"/>
    <w:rsid w:val="00180891"/>
    <w:rsid w:val="001A58BE"/>
    <w:rsid w:val="001B062E"/>
    <w:rsid w:val="001E75C5"/>
    <w:rsid w:val="0022639D"/>
    <w:rsid w:val="002317B2"/>
    <w:rsid w:val="00231C96"/>
    <w:rsid w:val="00247D91"/>
    <w:rsid w:val="002552CF"/>
    <w:rsid w:val="002609D3"/>
    <w:rsid w:val="0028127F"/>
    <w:rsid w:val="002A29F8"/>
    <w:rsid w:val="002C4EE2"/>
    <w:rsid w:val="00315096"/>
    <w:rsid w:val="00322F6A"/>
    <w:rsid w:val="00355E69"/>
    <w:rsid w:val="00381D24"/>
    <w:rsid w:val="003A70D1"/>
    <w:rsid w:val="003F5DDE"/>
    <w:rsid w:val="00402BEF"/>
    <w:rsid w:val="00413E19"/>
    <w:rsid w:val="0043268F"/>
    <w:rsid w:val="00436766"/>
    <w:rsid w:val="00486E58"/>
    <w:rsid w:val="004A5224"/>
    <w:rsid w:val="00584CA3"/>
    <w:rsid w:val="00591296"/>
    <w:rsid w:val="005C7DAA"/>
    <w:rsid w:val="005D7C47"/>
    <w:rsid w:val="00600CE1"/>
    <w:rsid w:val="006158E6"/>
    <w:rsid w:val="0062305B"/>
    <w:rsid w:val="00631A6F"/>
    <w:rsid w:val="00640801"/>
    <w:rsid w:val="00652142"/>
    <w:rsid w:val="006B3AB9"/>
    <w:rsid w:val="007003F9"/>
    <w:rsid w:val="007777F9"/>
    <w:rsid w:val="00786656"/>
    <w:rsid w:val="0079752F"/>
    <w:rsid w:val="007E5FB7"/>
    <w:rsid w:val="00812E2B"/>
    <w:rsid w:val="0083239C"/>
    <w:rsid w:val="00845E8C"/>
    <w:rsid w:val="008515BB"/>
    <w:rsid w:val="0089269D"/>
    <w:rsid w:val="008A49F5"/>
    <w:rsid w:val="008B5374"/>
    <w:rsid w:val="008C580F"/>
    <w:rsid w:val="008D42CB"/>
    <w:rsid w:val="008E692D"/>
    <w:rsid w:val="008F5973"/>
    <w:rsid w:val="009340F0"/>
    <w:rsid w:val="0096104F"/>
    <w:rsid w:val="00962E31"/>
    <w:rsid w:val="009B3EA7"/>
    <w:rsid w:val="009B7C54"/>
    <w:rsid w:val="009C5D98"/>
    <w:rsid w:val="00A67F66"/>
    <w:rsid w:val="00A94D70"/>
    <w:rsid w:val="00AA7AB7"/>
    <w:rsid w:val="00AB0542"/>
    <w:rsid w:val="00AD70C4"/>
    <w:rsid w:val="00AE418D"/>
    <w:rsid w:val="00B033AD"/>
    <w:rsid w:val="00B114ED"/>
    <w:rsid w:val="00B15612"/>
    <w:rsid w:val="00B244C0"/>
    <w:rsid w:val="00B47B2A"/>
    <w:rsid w:val="00B53C74"/>
    <w:rsid w:val="00B71066"/>
    <w:rsid w:val="00B753B8"/>
    <w:rsid w:val="00BA6621"/>
    <w:rsid w:val="00BC5982"/>
    <w:rsid w:val="00C506E4"/>
    <w:rsid w:val="00C51636"/>
    <w:rsid w:val="00CC5B83"/>
    <w:rsid w:val="00CE35A3"/>
    <w:rsid w:val="00D01243"/>
    <w:rsid w:val="00D012BB"/>
    <w:rsid w:val="00D13D0D"/>
    <w:rsid w:val="00D150ED"/>
    <w:rsid w:val="00D90DA8"/>
    <w:rsid w:val="00E4596D"/>
    <w:rsid w:val="00E63E55"/>
    <w:rsid w:val="00E74D51"/>
    <w:rsid w:val="00E853AB"/>
    <w:rsid w:val="00E90C85"/>
    <w:rsid w:val="00E93C21"/>
    <w:rsid w:val="00EA6B1E"/>
    <w:rsid w:val="00EB1956"/>
    <w:rsid w:val="00EE0598"/>
    <w:rsid w:val="00F1105B"/>
    <w:rsid w:val="00F5621B"/>
    <w:rsid w:val="00F60ADA"/>
    <w:rsid w:val="00F627F5"/>
    <w:rsid w:val="00F65B11"/>
    <w:rsid w:val="00F7156C"/>
    <w:rsid w:val="00F863DF"/>
    <w:rsid w:val="00FA1624"/>
    <w:rsid w:val="00FA6006"/>
    <w:rsid w:val="00FC275D"/>
    <w:rsid w:val="00FD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8D0A4D1"/>
  <w15:chartTrackingRefBased/>
  <w15:docId w15:val="{C7B5A342-59D4-473C-8A6E-1C9887BB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86656"/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D150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Collegamentoipertestuale">
    <w:name w:val="Hyperlink"/>
    <w:rsid w:val="00845E8C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6158E6"/>
    <w:rPr>
      <w:sz w:val="24"/>
    </w:rPr>
  </w:style>
  <w:style w:type="paragraph" w:styleId="Paragrafoelenco">
    <w:name w:val="List Paragraph"/>
    <w:basedOn w:val="Normale"/>
    <w:uiPriority w:val="34"/>
    <w:qFormat/>
    <w:rsid w:val="009340F0"/>
    <w:pPr>
      <w:ind w:left="708"/>
    </w:pPr>
  </w:style>
  <w:style w:type="paragraph" w:styleId="Testofumetto">
    <w:name w:val="Balloon Text"/>
    <w:basedOn w:val="Normale"/>
    <w:link w:val="TestofumettoCarattere"/>
    <w:rsid w:val="00402B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02BE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78665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786656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val="it-IT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blicasas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eoncini\Documents\Modelli%20di%20Office%20personalizzati\CARTA%20INTESTATA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3528-1B05-41BA-8407-B93A4A6C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102</TotalTime>
  <Pages>6</Pages>
  <Words>820</Words>
  <Characters>6948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publicasa spa</vt:lpstr>
    </vt:vector>
  </TitlesOfParts>
  <Company>PUBLICASA SPA</Company>
  <LinksUpToDate>false</LinksUpToDate>
  <CharactersWithSpaces>7753</CharactersWithSpaces>
  <SharedDoc>false</SharedDoc>
  <HLinks>
    <vt:vector size="6" baseType="variant">
      <vt:variant>
        <vt:i4>7995426</vt:i4>
      </vt:variant>
      <vt:variant>
        <vt:i4>0</vt:i4>
      </vt:variant>
      <vt:variant>
        <vt:i4>0</vt:i4>
      </vt:variant>
      <vt:variant>
        <vt:i4>5</vt:i4>
      </vt:variant>
      <vt:variant>
        <vt:lpwstr>http://www.publicasaspa.it/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publicasa spa</dc:title>
  <dc:subject/>
  <dc:creator>Lorena Leoncini</dc:creator>
  <cp:keywords/>
  <cp:lastModifiedBy>Cosimo Gambuti</cp:lastModifiedBy>
  <cp:revision>9</cp:revision>
  <cp:lastPrinted>2019-05-20T16:37:00Z</cp:lastPrinted>
  <dcterms:created xsi:type="dcterms:W3CDTF">2019-05-20T14:56:00Z</dcterms:created>
  <dcterms:modified xsi:type="dcterms:W3CDTF">2022-07-20T09:58:00Z</dcterms:modified>
</cp:coreProperties>
</file>